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85A" w14:textId="77777777" w:rsidR="005C0FB5" w:rsidRDefault="005C0FB5" w:rsidP="00A75E15">
      <w:pPr>
        <w:pStyle w:val="Heading1"/>
        <w:jc w:val="left"/>
        <w:rPr>
          <w:color w:val="00B050"/>
        </w:rPr>
      </w:pPr>
      <w:bookmarkStart w:id="0" w:name="_GoBack"/>
      <w:bookmarkEnd w:id="0"/>
      <w:r w:rsidRPr="005847B6">
        <w:rPr>
          <w:rFonts w:ascii="Times New Roman" w:hAnsi="Times New Roman" w:cs="Times New Roman"/>
          <w:b w:val="0"/>
          <w:noProof/>
          <w:color w:val="00B050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D229AFC" wp14:editId="33A0B800">
            <wp:simplePos x="0" y="0"/>
            <wp:positionH relativeFrom="margin">
              <wp:posOffset>2066925</wp:posOffset>
            </wp:positionH>
            <wp:positionV relativeFrom="paragraph">
              <wp:posOffset>323850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C1D8085" w14:textId="77777777" w:rsidR="007D5836" w:rsidRPr="000B7602" w:rsidRDefault="005C0FB5" w:rsidP="000B7602">
      <w:pPr>
        <w:pStyle w:val="Heading1"/>
        <w:rPr>
          <w:color w:val="00B050"/>
        </w:rPr>
      </w:pPr>
      <w:r w:rsidRPr="008B734C">
        <w:rPr>
          <w:color w:val="00B050"/>
        </w:rPr>
        <w:t>Greater Upper Marlboro CERT</w:t>
      </w:r>
    </w:p>
    <w:p w14:paraId="62D8307A" w14:textId="77777777" w:rsidR="00554276" w:rsidRPr="009708B7" w:rsidRDefault="00554276" w:rsidP="00620AE8">
      <w:pPr>
        <w:pStyle w:val="Heading1"/>
        <w:rPr>
          <w:sz w:val="28"/>
          <w:szCs w:val="28"/>
        </w:rPr>
      </w:pPr>
      <w:r w:rsidRPr="009708B7">
        <w:rPr>
          <w:sz w:val="28"/>
          <w:szCs w:val="28"/>
        </w:rPr>
        <w:t>Meeting Minutes</w:t>
      </w:r>
    </w:p>
    <w:sdt>
      <w:sdtPr>
        <w:rPr>
          <w:sz w:val="22"/>
          <w:szCs w:val="22"/>
        </w:rPr>
        <w:alias w:val="Date"/>
        <w:tag w:val="Date"/>
        <w:id w:val="811033052"/>
        <w:placeholder>
          <w:docPart w:val="9D3494D3D1AD474DA29DE164295EC994"/>
        </w:placeholder>
        <w:date w:fullDate="2019-05-1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AC8A113" w14:textId="68428C7A" w:rsidR="00554276" w:rsidRPr="007F63CA" w:rsidRDefault="00E415DF" w:rsidP="00B75CFC">
          <w:pPr>
            <w:pStyle w:val="Date"/>
            <w:rPr>
              <w:sz w:val="22"/>
              <w:szCs w:val="22"/>
            </w:rPr>
          </w:pPr>
          <w:r>
            <w:rPr>
              <w:sz w:val="22"/>
              <w:szCs w:val="22"/>
            </w:rPr>
            <w:t>Ma</w:t>
          </w:r>
          <w:r w:rsidR="003071D4">
            <w:rPr>
              <w:sz w:val="22"/>
              <w:szCs w:val="22"/>
            </w:rPr>
            <w:t>y 11</w:t>
          </w:r>
          <w:r w:rsidR="00C27F79">
            <w:rPr>
              <w:sz w:val="22"/>
              <w:szCs w:val="22"/>
            </w:rPr>
            <w:t>, 2019</w:t>
          </w:r>
        </w:p>
      </w:sdtContent>
    </w:sdt>
    <w:p w14:paraId="1DD806D5" w14:textId="77777777" w:rsidR="00554276" w:rsidRPr="0092543F" w:rsidRDefault="0015180F" w:rsidP="00361DEE">
      <w:pPr>
        <w:pStyle w:val="ListParagraph"/>
        <w:rPr>
          <w:sz w:val="22"/>
          <w:szCs w:val="22"/>
        </w:rPr>
      </w:pPr>
      <w:r w:rsidRPr="0092543F">
        <w:rPr>
          <w:sz w:val="22"/>
          <w:szCs w:val="22"/>
        </w:rPr>
        <w:t>Call to order</w:t>
      </w:r>
    </w:p>
    <w:p w14:paraId="038AE450" w14:textId="3CFFE233" w:rsidR="00162B08" w:rsidRPr="006F2B1F" w:rsidRDefault="008525F0" w:rsidP="00162B08">
      <w:pPr>
        <w:rPr>
          <w:rFonts w:cstheme="minorHAnsi"/>
          <w:i/>
          <w:sz w:val="20"/>
          <w:szCs w:val="20"/>
        </w:rPr>
      </w:pPr>
      <w:sdt>
        <w:sdtPr>
          <w:rPr>
            <w:sz w:val="20"/>
            <w:szCs w:val="20"/>
          </w:rPr>
          <w:alias w:val="Name"/>
          <w:tag w:val="Name"/>
          <w:id w:val="811033081"/>
          <w:placeholder>
            <w:docPart w:val="13E871E2076340F48502ADC749BBFE6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C27F79">
            <w:rPr>
              <w:sz w:val="20"/>
              <w:szCs w:val="20"/>
            </w:rPr>
            <w:t>Wanda Leonard, President,</w:t>
          </w:r>
        </w:sdtContent>
      </w:sdt>
      <w:r w:rsidR="00162B08" w:rsidRPr="006F2B1F">
        <w:rPr>
          <w:sz w:val="20"/>
          <w:szCs w:val="20"/>
        </w:rPr>
        <w:t xml:space="preserve"> called to order the regular </w:t>
      </w:r>
      <w:r w:rsidR="00A05062" w:rsidRPr="006F2B1F">
        <w:rPr>
          <w:sz w:val="20"/>
          <w:szCs w:val="20"/>
        </w:rPr>
        <w:t xml:space="preserve">monthly </w:t>
      </w:r>
      <w:r w:rsidR="00162B08" w:rsidRPr="006F2B1F">
        <w:rPr>
          <w:sz w:val="20"/>
          <w:szCs w:val="20"/>
        </w:rPr>
        <w:t xml:space="preserve">meeting of the Greater Upper Marlboro CERT at </w:t>
      </w:r>
      <w:sdt>
        <w:sdtPr>
          <w:rPr>
            <w:sz w:val="20"/>
            <w:szCs w:val="20"/>
          </w:rPr>
          <w:id w:val="811033121"/>
          <w:placeholder>
            <w:docPart w:val="898FEB48913145B39B3DAD96E73886F3"/>
          </w:placeholder>
        </w:sdtPr>
        <w:sdtEndPr/>
        <w:sdtContent>
          <w:r w:rsidR="00F41514" w:rsidRPr="006F2B1F">
            <w:rPr>
              <w:sz w:val="20"/>
              <w:szCs w:val="20"/>
            </w:rPr>
            <w:t>9:</w:t>
          </w:r>
          <w:r w:rsidR="003071D4">
            <w:rPr>
              <w:sz w:val="20"/>
              <w:szCs w:val="20"/>
            </w:rPr>
            <w:t>06</w:t>
          </w:r>
          <w:r w:rsidR="00A43661" w:rsidRPr="006F2B1F">
            <w:rPr>
              <w:sz w:val="20"/>
              <w:szCs w:val="20"/>
            </w:rPr>
            <w:t xml:space="preserve"> </w:t>
          </w:r>
          <w:r w:rsidR="00162B08" w:rsidRPr="006F2B1F">
            <w:rPr>
              <w:sz w:val="20"/>
              <w:szCs w:val="20"/>
            </w:rPr>
            <w:t>a.m.</w:t>
          </w:r>
        </w:sdtContent>
      </w:sdt>
      <w:r w:rsidR="00162B08" w:rsidRPr="006F2B1F">
        <w:rPr>
          <w:sz w:val="20"/>
          <w:szCs w:val="20"/>
        </w:rPr>
        <w:t xml:space="preserve"> on </w:t>
      </w:r>
      <w:sdt>
        <w:sdtPr>
          <w:rPr>
            <w:sz w:val="20"/>
            <w:szCs w:val="20"/>
          </w:rPr>
          <w:alias w:val="Date"/>
          <w:tag w:val="Date"/>
          <w:id w:val="811033147"/>
          <w:placeholder>
            <w:docPart w:val="2984F80A4CB34D5AAA96A812F6D98C02"/>
          </w:placeholder>
          <w:date w:fullDate="2019-03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81E46">
            <w:rPr>
              <w:sz w:val="20"/>
              <w:szCs w:val="20"/>
            </w:rPr>
            <w:t>March 9, 2019</w:t>
          </w:r>
        </w:sdtContent>
      </w:sdt>
      <w:r w:rsidR="00E42C7B" w:rsidRPr="006F2B1F">
        <w:rPr>
          <w:sz w:val="20"/>
          <w:szCs w:val="20"/>
        </w:rPr>
        <w:t xml:space="preserve"> at the </w:t>
      </w:r>
      <w:r w:rsidR="00B44077" w:rsidRPr="006F2B1F">
        <w:rPr>
          <w:rStyle w:val="Emphasis"/>
          <w:rFonts w:cstheme="minorHAnsi"/>
          <w:bCs/>
          <w:i w:val="0"/>
          <w:sz w:val="20"/>
          <w:szCs w:val="20"/>
          <w:lang w:val="en"/>
        </w:rPr>
        <w:t xml:space="preserve">Upper Marlboro Town Hall. </w:t>
      </w:r>
    </w:p>
    <w:p w14:paraId="026576C1" w14:textId="77777777" w:rsidR="0015180F" w:rsidRPr="0092543F" w:rsidRDefault="0015180F" w:rsidP="00361DEE">
      <w:pPr>
        <w:pStyle w:val="ListParagraph"/>
        <w:rPr>
          <w:sz w:val="22"/>
          <w:szCs w:val="22"/>
        </w:rPr>
      </w:pPr>
      <w:r w:rsidRPr="0092543F">
        <w:rPr>
          <w:sz w:val="22"/>
          <w:szCs w:val="22"/>
        </w:rPr>
        <w:t xml:space="preserve">Roll </w:t>
      </w:r>
      <w:r w:rsidR="006928C1" w:rsidRPr="0092543F">
        <w:rPr>
          <w:sz w:val="22"/>
          <w:szCs w:val="22"/>
        </w:rPr>
        <w:t>c</w:t>
      </w:r>
      <w:r w:rsidRPr="0092543F">
        <w:rPr>
          <w:sz w:val="22"/>
          <w:szCs w:val="22"/>
        </w:rPr>
        <w:t>all</w:t>
      </w:r>
    </w:p>
    <w:p w14:paraId="09898B9B" w14:textId="299A6FF2" w:rsidR="004C1AB5" w:rsidRPr="006F2B1F" w:rsidRDefault="008525F0" w:rsidP="000A519F">
      <w:pPr>
        <w:rPr>
          <w:sz w:val="20"/>
          <w:szCs w:val="20"/>
        </w:rPr>
      </w:pPr>
      <w:sdt>
        <w:sdtPr>
          <w:rPr>
            <w:sz w:val="20"/>
            <w:szCs w:val="20"/>
          </w:rPr>
          <w:alias w:val="Name"/>
          <w:tag w:val="Name"/>
          <w:id w:val="811033258"/>
          <w:placeholder>
            <w:docPart w:val="27E31C7AA5CC4C06A4762A3A4DB29DA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424B2B">
            <w:rPr>
              <w:sz w:val="20"/>
              <w:szCs w:val="20"/>
            </w:rPr>
            <w:t>R</w:t>
          </w:r>
        </w:sdtContent>
      </w:sdt>
      <w:r w:rsidR="0015180F" w:rsidRPr="006F2B1F">
        <w:rPr>
          <w:sz w:val="20"/>
          <w:szCs w:val="20"/>
        </w:rPr>
        <w:t>oll call</w:t>
      </w:r>
      <w:r w:rsidR="004C1AB5" w:rsidRPr="006F2B1F">
        <w:rPr>
          <w:sz w:val="20"/>
          <w:szCs w:val="20"/>
        </w:rPr>
        <w:t xml:space="preserve"> after a moment of silence for all first responders. </w:t>
      </w:r>
      <w:r w:rsidR="0015180F" w:rsidRPr="006F2B1F">
        <w:rPr>
          <w:sz w:val="20"/>
          <w:szCs w:val="20"/>
        </w:rPr>
        <w:t xml:space="preserve"> The following </w:t>
      </w:r>
      <w:r w:rsidR="00755724" w:rsidRPr="006F2B1F">
        <w:rPr>
          <w:sz w:val="20"/>
          <w:szCs w:val="20"/>
        </w:rPr>
        <w:t>board member</w:t>
      </w:r>
      <w:r w:rsidR="007E1138">
        <w:rPr>
          <w:sz w:val="20"/>
          <w:szCs w:val="20"/>
        </w:rPr>
        <w:t>s</w:t>
      </w:r>
      <w:r w:rsidR="0049686B">
        <w:rPr>
          <w:sz w:val="20"/>
          <w:szCs w:val="20"/>
        </w:rPr>
        <w:t xml:space="preserve"> w</w:t>
      </w:r>
      <w:r w:rsidR="004759F0">
        <w:rPr>
          <w:sz w:val="20"/>
          <w:szCs w:val="20"/>
        </w:rPr>
        <w:t>ere</w:t>
      </w:r>
      <w:r w:rsidR="007431DA" w:rsidRPr="006F2B1F">
        <w:rPr>
          <w:sz w:val="20"/>
          <w:szCs w:val="20"/>
        </w:rPr>
        <w:t xml:space="preserve"> present: </w:t>
      </w:r>
      <w:r w:rsidR="00C27F79">
        <w:rPr>
          <w:sz w:val="20"/>
          <w:szCs w:val="20"/>
        </w:rPr>
        <w:t xml:space="preserve">Wanda Leonard (president) and </w:t>
      </w:r>
      <w:r w:rsidR="00A43661" w:rsidRPr="006F2B1F">
        <w:rPr>
          <w:sz w:val="20"/>
          <w:szCs w:val="20"/>
        </w:rPr>
        <w:t>Alonzo</w:t>
      </w:r>
      <w:r w:rsidR="00B44077" w:rsidRPr="006F2B1F">
        <w:rPr>
          <w:sz w:val="20"/>
          <w:szCs w:val="20"/>
        </w:rPr>
        <w:t xml:space="preserve"> Joy (secretary)</w:t>
      </w:r>
      <w:r w:rsidR="00A77E27" w:rsidRPr="006F2B1F">
        <w:rPr>
          <w:sz w:val="20"/>
          <w:szCs w:val="20"/>
        </w:rPr>
        <w:t>.</w:t>
      </w:r>
      <w:r w:rsidR="000B3BD3" w:rsidRPr="006F2B1F">
        <w:rPr>
          <w:sz w:val="20"/>
          <w:szCs w:val="20"/>
        </w:rPr>
        <w:t xml:space="preserve"> </w:t>
      </w:r>
    </w:p>
    <w:p w14:paraId="7CBD6358" w14:textId="4FE8EC1E" w:rsidR="00E42C7B" w:rsidRDefault="005C1C25" w:rsidP="00E42C7B">
      <w:pPr>
        <w:rPr>
          <w:sz w:val="20"/>
          <w:szCs w:val="20"/>
        </w:rPr>
      </w:pPr>
      <w:r w:rsidRPr="006F2B1F">
        <w:rPr>
          <w:sz w:val="20"/>
          <w:szCs w:val="20"/>
        </w:rPr>
        <w:t>M</w:t>
      </w:r>
      <w:r w:rsidR="004C1AB5" w:rsidRPr="006F2B1F">
        <w:rPr>
          <w:sz w:val="20"/>
          <w:szCs w:val="20"/>
        </w:rPr>
        <w:t>embers</w:t>
      </w:r>
      <w:r w:rsidRPr="006F2B1F">
        <w:rPr>
          <w:sz w:val="20"/>
          <w:szCs w:val="20"/>
        </w:rPr>
        <w:t xml:space="preserve"> </w:t>
      </w:r>
      <w:r w:rsidR="00416AFF" w:rsidRPr="006F2B1F">
        <w:rPr>
          <w:sz w:val="20"/>
          <w:szCs w:val="20"/>
        </w:rPr>
        <w:t xml:space="preserve">and visitors </w:t>
      </w:r>
      <w:r w:rsidR="00B44433" w:rsidRPr="006F2B1F">
        <w:rPr>
          <w:sz w:val="20"/>
          <w:szCs w:val="20"/>
        </w:rPr>
        <w:t xml:space="preserve">were </w:t>
      </w:r>
      <w:r w:rsidR="007431DA" w:rsidRPr="006F2B1F">
        <w:rPr>
          <w:sz w:val="20"/>
          <w:szCs w:val="20"/>
        </w:rPr>
        <w:t xml:space="preserve">acknowledged; there </w:t>
      </w:r>
      <w:r w:rsidR="000B3BD3" w:rsidRPr="006F2B1F">
        <w:rPr>
          <w:sz w:val="20"/>
          <w:szCs w:val="20"/>
        </w:rPr>
        <w:t>w</w:t>
      </w:r>
      <w:r w:rsidR="003071D4">
        <w:rPr>
          <w:sz w:val="20"/>
          <w:szCs w:val="20"/>
        </w:rPr>
        <w:t>as one</w:t>
      </w:r>
      <w:r w:rsidR="008D4F5B" w:rsidRPr="006F2B1F">
        <w:rPr>
          <w:sz w:val="20"/>
          <w:szCs w:val="20"/>
        </w:rPr>
        <w:t xml:space="preserve"> visitor</w:t>
      </w:r>
      <w:r w:rsidR="00402B19">
        <w:rPr>
          <w:sz w:val="20"/>
          <w:szCs w:val="20"/>
        </w:rPr>
        <w:t xml:space="preserve"> (whom completed documents after the meeting to become a member)</w:t>
      </w:r>
      <w:r w:rsidR="00E2478F" w:rsidRPr="006F2B1F">
        <w:rPr>
          <w:sz w:val="20"/>
          <w:szCs w:val="20"/>
        </w:rPr>
        <w:t xml:space="preserve">. </w:t>
      </w:r>
      <w:r w:rsidR="004C1AB5" w:rsidRPr="006F2B1F">
        <w:rPr>
          <w:sz w:val="20"/>
          <w:szCs w:val="20"/>
        </w:rPr>
        <w:t xml:space="preserve"> Including th</w:t>
      </w:r>
      <w:r w:rsidRPr="006F2B1F">
        <w:rPr>
          <w:sz w:val="20"/>
          <w:szCs w:val="20"/>
        </w:rPr>
        <w:t>e</w:t>
      </w:r>
      <w:r w:rsidR="00D122B6" w:rsidRPr="006F2B1F">
        <w:rPr>
          <w:sz w:val="20"/>
          <w:szCs w:val="20"/>
        </w:rPr>
        <w:t xml:space="preserve"> board member</w:t>
      </w:r>
      <w:r w:rsidR="00C27F79">
        <w:rPr>
          <w:sz w:val="20"/>
          <w:szCs w:val="20"/>
        </w:rPr>
        <w:t>s</w:t>
      </w:r>
      <w:r w:rsidR="0092543F" w:rsidRPr="006F2B1F">
        <w:rPr>
          <w:sz w:val="20"/>
          <w:szCs w:val="20"/>
        </w:rPr>
        <w:t xml:space="preserve">, there were </w:t>
      </w:r>
      <w:r w:rsidR="00C27F79">
        <w:rPr>
          <w:sz w:val="20"/>
          <w:szCs w:val="20"/>
        </w:rPr>
        <w:t>1</w:t>
      </w:r>
      <w:r w:rsidR="003071D4">
        <w:rPr>
          <w:sz w:val="20"/>
          <w:szCs w:val="20"/>
        </w:rPr>
        <w:t>2</w:t>
      </w:r>
      <w:r w:rsidR="00255666" w:rsidRPr="006F2B1F">
        <w:rPr>
          <w:sz w:val="20"/>
          <w:szCs w:val="20"/>
        </w:rPr>
        <w:t xml:space="preserve"> </w:t>
      </w:r>
      <w:r w:rsidRPr="006F2B1F">
        <w:rPr>
          <w:sz w:val="20"/>
          <w:szCs w:val="20"/>
        </w:rPr>
        <w:t xml:space="preserve">members </w:t>
      </w:r>
      <w:r w:rsidR="004C1AB5" w:rsidRPr="006F2B1F">
        <w:rPr>
          <w:sz w:val="20"/>
          <w:szCs w:val="20"/>
        </w:rPr>
        <w:t xml:space="preserve">present.  </w:t>
      </w:r>
    </w:p>
    <w:p w14:paraId="089913FC" w14:textId="77777777" w:rsidR="00E42C7B" w:rsidRPr="0092543F" w:rsidRDefault="00E42C7B" w:rsidP="008958D1">
      <w:pPr>
        <w:pStyle w:val="ListParagraph"/>
        <w:rPr>
          <w:sz w:val="22"/>
          <w:szCs w:val="22"/>
        </w:rPr>
      </w:pPr>
      <w:r w:rsidRPr="0092543F">
        <w:rPr>
          <w:sz w:val="22"/>
          <w:szCs w:val="22"/>
        </w:rPr>
        <w:t>Approval of minutes from last meeting</w:t>
      </w:r>
    </w:p>
    <w:p w14:paraId="73A059D3" w14:textId="380DD227" w:rsidR="002E271A" w:rsidRPr="006F2B1F" w:rsidRDefault="00325F37" w:rsidP="008E27F7">
      <w:pPr>
        <w:rPr>
          <w:sz w:val="20"/>
          <w:szCs w:val="20"/>
        </w:rPr>
      </w:pPr>
      <w:r w:rsidRPr="006F2B1F">
        <w:rPr>
          <w:sz w:val="20"/>
          <w:szCs w:val="20"/>
        </w:rPr>
        <w:t xml:space="preserve">Minutes from </w:t>
      </w:r>
      <w:r w:rsidR="002E271A" w:rsidRPr="006F2B1F">
        <w:rPr>
          <w:sz w:val="20"/>
          <w:szCs w:val="20"/>
        </w:rPr>
        <w:t xml:space="preserve">the </w:t>
      </w:r>
      <w:r w:rsidR="003F62E1">
        <w:rPr>
          <w:sz w:val="20"/>
          <w:szCs w:val="20"/>
        </w:rPr>
        <w:t xml:space="preserve">March </w:t>
      </w:r>
      <w:r w:rsidR="0040727E">
        <w:rPr>
          <w:sz w:val="20"/>
          <w:szCs w:val="20"/>
        </w:rPr>
        <w:t>9</w:t>
      </w:r>
      <w:r w:rsidR="001606C9" w:rsidRPr="006F2B1F">
        <w:rPr>
          <w:sz w:val="20"/>
          <w:szCs w:val="20"/>
        </w:rPr>
        <w:t xml:space="preserve">, </w:t>
      </w:r>
      <w:r w:rsidRPr="006F2B1F">
        <w:rPr>
          <w:sz w:val="20"/>
          <w:szCs w:val="20"/>
        </w:rPr>
        <w:t>201</w:t>
      </w:r>
      <w:r w:rsidR="00D64891">
        <w:rPr>
          <w:sz w:val="20"/>
          <w:szCs w:val="20"/>
        </w:rPr>
        <w:t>9</w:t>
      </w:r>
      <w:r w:rsidR="005C46E8">
        <w:rPr>
          <w:sz w:val="20"/>
          <w:szCs w:val="20"/>
        </w:rPr>
        <w:t>,</w:t>
      </w:r>
      <w:r w:rsidR="005E20F2" w:rsidRPr="006F2B1F">
        <w:rPr>
          <w:sz w:val="20"/>
          <w:szCs w:val="20"/>
        </w:rPr>
        <w:t xml:space="preserve"> </w:t>
      </w:r>
      <w:r w:rsidR="002E271A" w:rsidRPr="006F2B1F">
        <w:rPr>
          <w:sz w:val="20"/>
          <w:szCs w:val="20"/>
        </w:rPr>
        <w:t xml:space="preserve">monthly meeting </w:t>
      </w:r>
      <w:r w:rsidR="000B3BD3" w:rsidRPr="006F2B1F">
        <w:rPr>
          <w:sz w:val="20"/>
          <w:szCs w:val="20"/>
        </w:rPr>
        <w:t>w</w:t>
      </w:r>
      <w:r w:rsidR="003F62E1">
        <w:rPr>
          <w:sz w:val="20"/>
          <w:szCs w:val="20"/>
        </w:rPr>
        <w:t>as</w:t>
      </w:r>
      <w:r w:rsidR="00005247" w:rsidRPr="006F2B1F">
        <w:rPr>
          <w:sz w:val="20"/>
          <w:szCs w:val="20"/>
        </w:rPr>
        <w:t xml:space="preserve"> </w:t>
      </w:r>
      <w:r w:rsidR="00A72153" w:rsidRPr="006F2B1F">
        <w:rPr>
          <w:sz w:val="20"/>
          <w:szCs w:val="20"/>
        </w:rPr>
        <w:t>previously</w:t>
      </w:r>
      <w:r w:rsidR="00005247" w:rsidRPr="006F2B1F">
        <w:rPr>
          <w:sz w:val="20"/>
          <w:szCs w:val="20"/>
        </w:rPr>
        <w:t xml:space="preserve"> sent to all </w:t>
      </w:r>
      <w:r w:rsidR="00A72153" w:rsidRPr="006F2B1F">
        <w:rPr>
          <w:sz w:val="20"/>
          <w:szCs w:val="20"/>
        </w:rPr>
        <w:t>active members</w:t>
      </w:r>
      <w:r w:rsidR="00005247" w:rsidRPr="006F2B1F">
        <w:rPr>
          <w:sz w:val="20"/>
          <w:szCs w:val="20"/>
        </w:rPr>
        <w:t xml:space="preserve"> via email</w:t>
      </w:r>
      <w:r w:rsidR="00026C18" w:rsidRPr="006F2B1F">
        <w:rPr>
          <w:sz w:val="20"/>
          <w:szCs w:val="20"/>
        </w:rPr>
        <w:t xml:space="preserve">.  </w:t>
      </w:r>
      <w:r w:rsidR="00B32B3B" w:rsidRPr="006F2B1F">
        <w:rPr>
          <w:sz w:val="20"/>
          <w:szCs w:val="20"/>
        </w:rPr>
        <w:t>Motion made to accept the minutes and seconded.  The minutes w</w:t>
      </w:r>
      <w:r w:rsidR="00145701">
        <w:rPr>
          <w:sz w:val="20"/>
          <w:szCs w:val="20"/>
        </w:rPr>
        <w:t>as</w:t>
      </w:r>
      <w:r w:rsidR="00B32B3B" w:rsidRPr="006F2B1F">
        <w:rPr>
          <w:sz w:val="20"/>
          <w:szCs w:val="20"/>
        </w:rPr>
        <w:t xml:space="preserve"> </w:t>
      </w:r>
      <w:bookmarkStart w:id="1" w:name="_Hlk524724579"/>
      <w:r w:rsidR="00B32B3B" w:rsidRPr="006F2B1F">
        <w:rPr>
          <w:sz w:val="20"/>
          <w:szCs w:val="20"/>
        </w:rPr>
        <w:t xml:space="preserve">approved by a unanimous voice vote. </w:t>
      </w:r>
      <w:bookmarkEnd w:id="1"/>
    </w:p>
    <w:p w14:paraId="234C78FA" w14:textId="5323FD18" w:rsidR="00CD5371" w:rsidRPr="00AA59DE" w:rsidRDefault="008F686F" w:rsidP="00CD5371">
      <w:pPr>
        <w:spacing w:after="0" w:line="240" w:lineRule="auto"/>
        <w:ind w:left="0"/>
        <w:rPr>
          <w:b/>
          <w:sz w:val="22"/>
          <w:szCs w:val="22"/>
        </w:rPr>
      </w:pPr>
      <w:r w:rsidRPr="000A1702">
        <w:rPr>
          <w:b/>
          <w:sz w:val="22"/>
          <w:szCs w:val="22"/>
        </w:rPr>
        <w:t>Old Business</w:t>
      </w:r>
      <w:r w:rsidR="00C04B26" w:rsidRPr="000A1702">
        <w:rPr>
          <w:b/>
          <w:sz w:val="22"/>
          <w:szCs w:val="22"/>
        </w:rPr>
        <w:t xml:space="preserve"> </w:t>
      </w:r>
    </w:p>
    <w:p w14:paraId="32C43C6A" w14:textId="77777777" w:rsidR="00CD5371" w:rsidRPr="00CD5371" w:rsidRDefault="001F7CA9" w:rsidP="00CD5371">
      <w:pPr>
        <w:pStyle w:val="ListParagraph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b w:val="0"/>
          <w:sz w:val="20"/>
          <w:szCs w:val="20"/>
          <w:lang w:val="en"/>
        </w:rPr>
      </w:pPr>
      <w:r w:rsidRPr="00CD5371">
        <w:rPr>
          <w:rFonts w:ascii="Times New Roman" w:hAnsi="Times New Roman"/>
          <w:b w:val="0"/>
          <w:sz w:val="20"/>
          <w:szCs w:val="20"/>
        </w:rPr>
        <w:t>Marlboro Community Day</w:t>
      </w:r>
      <w:r w:rsidR="002B7876" w:rsidRPr="00CD5371">
        <w:rPr>
          <w:rFonts w:ascii="Times New Roman" w:hAnsi="Times New Roman"/>
          <w:b w:val="0"/>
          <w:sz w:val="20"/>
          <w:szCs w:val="20"/>
        </w:rPr>
        <w:t xml:space="preserve"> </w:t>
      </w:r>
      <w:r w:rsidR="00B35CF0" w:rsidRPr="00CD5371">
        <w:rPr>
          <w:rFonts w:ascii="Times New Roman" w:hAnsi="Times New Roman"/>
          <w:b w:val="0"/>
          <w:sz w:val="20"/>
          <w:szCs w:val="20"/>
        </w:rPr>
        <w:t>e</w:t>
      </w:r>
      <w:r w:rsidR="002B7876" w:rsidRPr="00CD5371">
        <w:rPr>
          <w:rFonts w:ascii="Times New Roman" w:hAnsi="Times New Roman"/>
          <w:b w:val="0"/>
          <w:sz w:val="20"/>
          <w:szCs w:val="20"/>
        </w:rPr>
        <w:t xml:space="preserve">vent </w:t>
      </w:r>
      <w:r w:rsidR="00E66D55" w:rsidRPr="00CD5371">
        <w:rPr>
          <w:rFonts w:ascii="Times New Roman" w:hAnsi="Times New Roman"/>
          <w:b w:val="0"/>
          <w:sz w:val="20"/>
          <w:szCs w:val="20"/>
        </w:rPr>
        <w:t>-</w:t>
      </w:r>
      <w:r w:rsidRPr="00CD5371">
        <w:rPr>
          <w:rFonts w:ascii="Times New Roman" w:hAnsi="Times New Roman"/>
          <w:b w:val="0"/>
          <w:sz w:val="20"/>
          <w:szCs w:val="20"/>
        </w:rPr>
        <w:t xml:space="preserve"> Saturday, May 18, 2019 from 10:00 a.m. – 4:00 p.m.  </w:t>
      </w:r>
      <w:r w:rsidR="008D5BF4" w:rsidRPr="00CD5371">
        <w:rPr>
          <w:rFonts w:ascii="Times New Roman" w:hAnsi="Times New Roman"/>
          <w:b w:val="0"/>
          <w:sz w:val="20"/>
          <w:szCs w:val="20"/>
        </w:rPr>
        <w:t xml:space="preserve">Chief </w:t>
      </w:r>
      <w:r w:rsidR="002B7E9A" w:rsidRPr="00CD5371">
        <w:rPr>
          <w:rFonts w:ascii="Times New Roman" w:hAnsi="Times New Roman"/>
          <w:b w:val="0"/>
          <w:sz w:val="20"/>
          <w:szCs w:val="20"/>
        </w:rPr>
        <w:t xml:space="preserve">David </w:t>
      </w:r>
      <w:r w:rsidR="008D5BF4" w:rsidRPr="00CD5371">
        <w:rPr>
          <w:rFonts w:ascii="Times New Roman" w:hAnsi="Times New Roman"/>
          <w:b w:val="0"/>
          <w:sz w:val="20"/>
          <w:szCs w:val="20"/>
        </w:rPr>
        <w:t xml:space="preserve">Burse and Peggy Keller provided </w:t>
      </w:r>
      <w:r w:rsidR="00AA43EF" w:rsidRPr="00CD5371">
        <w:rPr>
          <w:rFonts w:ascii="Times New Roman" w:hAnsi="Times New Roman"/>
          <w:b w:val="0"/>
          <w:sz w:val="20"/>
          <w:szCs w:val="20"/>
        </w:rPr>
        <w:t>a briefing</w:t>
      </w:r>
      <w:r w:rsidR="008D5BF4" w:rsidRPr="00CD5371">
        <w:rPr>
          <w:rFonts w:ascii="Times New Roman" w:hAnsi="Times New Roman"/>
          <w:b w:val="0"/>
          <w:sz w:val="20"/>
          <w:szCs w:val="20"/>
        </w:rPr>
        <w:t xml:space="preserve"> o</w:t>
      </w:r>
      <w:r w:rsidR="00AA43EF" w:rsidRPr="00CD5371">
        <w:rPr>
          <w:rFonts w:ascii="Times New Roman" w:hAnsi="Times New Roman"/>
          <w:b w:val="0"/>
          <w:sz w:val="20"/>
          <w:szCs w:val="20"/>
        </w:rPr>
        <w:t>n</w:t>
      </w:r>
      <w:r w:rsidR="008D5BF4" w:rsidRPr="00CD5371">
        <w:rPr>
          <w:rFonts w:ascii="Times New Roman" w:hAnsi="Times New Roman"/>
          <w:b w:val="0"/>
          <w:sz w:val="20"/>
          <w:szCs w:val="20"/>
        </w:rPr>
        <w:t xml:space="preserve"> CERTs involvement</w:t>
      </w:r>
      <w:r w:rsidR="002B7E9A" w:rsidRPr="00CD5371">
        <w:rPr>
          <w:rFonts w:ascii="Times New Roman" w:hAnsi="Times New Roman"/>
          <w:b w:val="0"/>
          <w:sz w:val="20"/>
          <w:szCs w:val="20"/>
        </w:rPr>
        <w:t>;</w:t>
      </w:r>
      <w:r w:rsidR="00071792" w:rsidRPr="00CD5371">
        <w:rPr>
          <w:rFonts w:ascii="Times New Roman" w:hAnsi="Times New Roman"/>
          <w:b w:val="0"/>
          <w:sz w:val="20"/>
          <w:szCs w:val="20"/>
        </w:rPr>
        <w:t xml:space="preserve"> the safety &amp; security plan</w:t>
      </w:r>
      <w:r w:rsidR="002B7E9A" w:rsidRPr="00CD5371">
        <w:rPr>
          <w:rFonts w:ascii="Times New Roman" w:hAnsi="Times New Roman"/>
          <w:b w:val="0"/>
          <w:sz w:val="20"/>
          <w:szCs w:val="20"/>
        </w:rPr>
        <w:t xml:space="preserve">; and </w:t>
      </w:r>
      <w:r w:rsidR="00AA43EF" w:rsidRPr="00CD5371">
        <w:rPr>
          <w:rFonts w:ascii="Times New Roman" w:hAnsi="Times New Roman"/>
          <w:b w:val="0"/>
          <w:sz w:val="20"/>
          <w:szCs w:val="20"/>
        </w:rPr>
        <w:t xml:space="preserve">an </w:t>
      </w:r>
      <w:r w:rsidR="002B7E9A" w:rsidRPr="00CD5371">
        <w:rPr>
          <w:rFonts w:ascii="Times New Roman" w:hAnsi="Times New Roman"/>
          <w:b w:val="0"/>
          <w:sz w:val="20"/>
          <w:szCs w:val="20"/>
        </w:rPr>
        <w:t>overview</w:t>
      </w:r>
      <w:r w:rsidR="00AA43EF" w:rsidRPr="00CD5371">
        <w:rPr>
          <w:rFonts w:ascii="Times New Roman" w:hAnsi="Times New Roman"/>
          <w:b w:val="0"/>
          <w:sz w:val="20"/>
          <w:szCs w:val="20"/>
        </w:rPr>
        <w:t xml:space="preserve"> of event activities.  </w:t>
      </w:r>
      <w:r w:rsidR="00E562D6" w:rsidRPr="00CD5371">
        <w:rPr>
          <w:rFonts w:ascii="Times New Roman" w:hAnsi="Times New Roman"/>
          <w:b w:val="0"/>
          <w:sz w:val="20"/>
          <w:szCs w:val="20"/>
        </w:rPr>
        <w:t>Peggy Keller wi</w:t>
      </w:r>
      <w:r w:rsidR="00B35CF0" w:rsidRPr="00CD5371">
        <w:rPr>
          <w:rFonts w:ascii="Times New Roman" w:hAnsi="Times New Roman"/>
          <w:b w:val="0"/>
          <w:sz w:val="20"/>
          <w:szCs w:val="20"/>
        </w:rPr>
        <w:t>ll</w:t>
      </w:r>
      <w:r w:rsidR="00E562D6" w:rsidRPr="00CD5371">
        <w:rPr>
          <w:rFonts w:ascii="Times New Roman" w:hAnsi="Times New Roman"/>
          <w:b w:val="0"/>
          <w:sz w:val="20"/>
          <w:szCs w:val="20"/>
        </w:rPr>
        <w:t xml:space="preserve"> be the CERT Operations Commander. </w:t>
      </w:r>
      <w:r w:rsidR="008341DE" w:rsidRPr="00CD5371">
        <w:rPr>
          <w:rFonts w:ascii="Times New Roman" w:hAnsi="Times New Roman"/>
          <w:b w:val="0"/>
          <w:sz w:val="20"/>
          <w:szCs w:val="20"/>
        </w:rPr>
        <w:t xml:space="preserve">AAA CERT will support our efforts.  </w:t>
      </w:r>
      <w:r w:rsidR="002B7E9A" w:rsidRPr="00CD5371">
        <w:rPr>
          <w:rFonts w:ascii="Times New Roman" w:hAnsi="Times New Roman"/>
          <w:b w:val="0"/>
          <w:sz w:val="20"/>
          <w:szCs w:val="20"/>
        </w:rPr>
        <w:t xml:space="preserve"> </w:t>
      </w:r>
      <w:r w:rsidR="00071792" w:rsidRPr="00CD5371">
        <w:rPr>
          <w:rFonts w:ascii="Times New Roman" w:hAnsi="Times New Roman"/>
          <w:b w:val="0"/>
          <w:sz w:val="20"/>
          <w:szCs w:val="20"/>
        </w:rPr>
        <w:t xml:space="preserve"> </w:t>
      </w:r>
    </w:p>
    <w:p w14:paraId="1F5CD1E7" w14:textId="2D4E8D25" w:rsidR="009F5340" w:rsidRPr="00CD5371" w:rsidRDefault="005D40C0" w:rsidP="00CD5371">
      <w:pPr>
        <w:pStyle w:val="ListParagraph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b w:val="0"/>
          <w:sz w:val="20"/>
          <w:szCs w:val="20"/>
          <w:lang w:val="en"/>
        </w:rPr>
      </w:pPr>
      <w:r w:rsidRPr="00CD5371">
        <w:rPr>
          <w:rFonts w:ascii="Times New Roman" w:hAnsi="Times New Roman"/>
          <w:b w:val="0"/>
          <w:sz w:val="20"/>
          <w:szCs w:val="20"/>
          <w:lang w:val="en"/>
        </w:rPr>
        <w:t xml:space="preserve">School House Pond Cleanup – Update (possibly reschedule in June). </w:t>
      </w:r>
    </w:p>
    <w:p w14:paraId="493332B7" w14:textId="77777777" w:rsidR="00201C6B" w:rsidRPr="00CD5371" w:rsidRDefault="00AD1627" w:rsidP="00201C6B">
      <w:pPr>
        <w:pStyle w:val="ListParagraph"/>
        <w:rPr>
          <w:sz w:val="22"/>
          <w:szCs w:val="22"/>
        </w:rPr>
      </w:pPr>
      <w:r w:rsidRPr="00CD5371">
        <w:rPr>
          <w:sz w:val="22"/>
          <w:szCs w:val="22"/>
        </w:rPr>
        <w:t>New Busi</w:t>
      </w:r>
      <w:r w:rsidR="00201C6B" w:rsidRPr="00CD5371">
        <w:rPr>
          <w:sz w:val="22"/>
          <w:szCs w:val="22"/>
        </w:rPr>
        <w:t xml:space="preserve">ness </w:t>
      </w:r>
    </w:p>
    <w:p w14:paraId="48148F1F" w14:textId="10F0E572" w:rsidR="00431817" w:rsidRPr="00431817" w:rsidRDefault="00431817" w:rsidP="00431817">
      <w:pPr>
        <w:pStyle w:val="ListParagraph"/>
        <w:numPr>
          <w:ilvl w:val="0"/>
          <w:numId w:val="15"/>
        </w:numPr>
        <w:spacing w:before="0" w:after="0" w:line="240" w:lineRule="auto"/>
        <w:contextualSpacing/>
        <w:rPr>
          <w:rFonts w:ascii="Times New Roman" w:hAnsi="Times New Roman"/>
          <w:b w:val="0"/>
          <w:color w:val="000000"/>
          <w:sz w:val="20"/>
          <w:szCs w:val="20"/>
          <w:lang w:val="en"/>
        </w:rPr>
      </w:pPr>
      <w:r w:rsidRPr="00431817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Upcoming Trainings and Training Scenario </w:t>
      </w:r>
    </w:p>
    <w:p w14:paraId="2163218F" w14:textId="2DA5AE18" w:rsidR="001F7CA9" w:rsidRDefault="00A64C86" w:rsidP="00E46B65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  <w:lang w:val="en"/>
        </w:rPr>
      </w:pPr>
      <w:r>
        <w:rPr>
          <w:rFonts w:ascii="Times New Roman" w:hAnsi="Times New Roman"/>
          <w:color w:val="000000"/>
          <w:sz w:val="20"/>
          <w:szCs w:val="20"/>
          <w:lang w:val="en"/>
        </w:rPr>
        <w:t>Team’</w:t>
      </w:r>
      <w:r w:rsidR="00FB2BC0">
        <w:rPr>
          <w:rFonts w:ascii="Times New Roman" w:hAnsi="Times New Roman"/>
          <w:color w:val="000000"/>
          <w:sz w:val="20"/>
          <w:szCs w:val="20"/>
          <w:lang w:val="en"/>
        </w:rPr>
        <w:t xml:space="preserve">s new Training Coordinator is Willie </w:t>
      </w:r>
      <w:r>
        <w:rPr>
          <w:rFonts w:ascii="Times New Roman" w:hAnsi="Times New Roman"/>
          <w:color w:val="000000"/>
          <w:sz w:val="20"/>
          <w:szCs w:val="20"/>
          <w:lang w:val="en"/>
        </w:rPr>
        <w:t xml:space="preserve">“Mac” McElroy  </w:t>
      </w:r>
    </w:p>
    <w:p w14:paraId="15D80C11" w14:textId="0B74F5C3" w:rsidR="001D3CE7" w:rsidRPr="002A6BD1" w:rsidRDefault="00431817" w:rsidP="002A6BD1">
      <w:pPr>
        <w:pStyle w:val="ListParagraph"/>
        <w:numPr>
          <w:ilvl w:val="0"/>
          <w:numId w:val="15"/>
        </w:numPr>
        <w:spacing w:before="0" w:after="0" w:line="240" w:lineRule="auto"/>
        <w:contextualSpacing/>
        <w:rPr>
          <w:rFonts w:ascii="Times New Roman" w:hAnsi="Times New Roman"/>
          <w:b w:val="0"/>
          <w:color w:val="000000"/>
          <w:sz w:val="20"/>
          <w:szCs w:val="20"/>
          <w:lang w:val="en"/>
        </w:rPr>
      </w:pPr>
      <w:r w:rsidRPr="00431817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Members CERT ID Card – Photograph </w:t>
      </w:r>
    </w:p>
    <w:p w14:paraId="49263C40" w14:textId="46B67F6B" w:rsidR="0012179C" w:rsidRDefault="003F3199" w:rsidP="00097361">
      <w:pPr>
        <w:pStyle w:val="ListParagraph"/>
        <w:shd w:val="clear" w:color="auto" w:fill="FFFFFF"/>
        <w:tabs>
          <w:tab w:val="num" w:pos="360"/>
        </w:tabs>
        <w:spacing w:after="0" w:line="240" w:lineRule="auto"/>
        <w:rPr>
          <w:rFonts w:ascii="Times New Roman" w:hAnsi="Times New Roman"/>
          <w:color w:val="000000"/>
          <w:sz w:val="22"/>
          <w:szCs w:val="22"/>
          <w:lang w:val="en"/>
        </w:rPr>
      </w:pPr>
      <w:r>
        <w:rPr>
          <w:rFonts w:ascii="Times New Roman" w:hAnsi="Times New Roman"/>
          <w:color w:val="000000"/>
          <w:sz w:val="22"/>
          <w:szCs w:val="22"/>
          <w:lang w:val="en"/>
        </w:rPr>
        <w:t>Training Topics</w:t>
      </w:r>
      <w:r w:rsidR="00E46B65">
        <w:rPr>
          <w:rFonts w:ascii="Times New Roman" w:hAnsi="Times New Roman"/>
          <w:color w:val="000000"/>
          <w:sz w:val="22"/>
          <w:szCs w:val="22"/>
          <w:lang w:val="en"/>
        </w:rPr>
        <w:t xml:space="preserve"> </w:t>
      </w:r>
    </w:p>
    <w:p w14:paraId="6242F659" w14:textId="493D4E32" w:rsidR="00E510A5" w:rsidRPr="00E510A5" w:rsidRDefault="00E510A5" w:rsidP="00E510A5">
      <w:pPr>
        <w:pStyle w:val="ListParagraph"/>
        <w:numPr>
          <w:ilvl w:val="0"/>
          <w:numId w:val="15"/>
        </w:numPr>
        <w:rPr>
          <w:rFonts w:ascii="Times New Roman" w:hAnsi="Times New Roman"/>
          <w:b w:val="0"/>
          <w:color w:val="000000"/>
          <w:sz w:val="20"/>
          <w:szCs w:val="20"/>
          <w:lang w:val="en"/>
        </w:rPr>
      </w:pPr>
      <w:r w:rsidRPr="00E510A5">
        <w:rPr>
          <w:rFonts w:ascii="Times New Roman" w:hAnsi="Times New Roman"/>
          <w:b w:val="0"/>
          <w:color w:val="000000"/>
          <w:sz w:val="20"/>
          <w:szCs w:val="20"/>
          <w:lang w:val="en"/>
        </w:rPr>
        <w:t xml:space="preserve">Team Jeopardy - CERT  </w:t>
      </w:r>
    </w:p>
    <w:p w14:paraId="25D95677" w14:textId="67DBFE02" w:rsidR="002A5F5B" w:rsidRPr="00252D9F" w:rsidRDefault="001D3CE7" w:rsidP="00252D9F">
      <w:pPr>
        <w:pStyle w:val="ListParagraph"/>
        <w:shd w:val="clear" w:color="auto" w:fill="FFFFFF"/>
        <w:tabs>
          <w:tab w:val="num" w:pos="360"/>
        </w:tabs>
        <w:spacing w:after="0" w:line="240" w:lineRule="auto"/>
        <w:rPr>
          <w:rFonts w:ascii="Times New Roman" w:hAnsi="Times New Roman"/>
          <w:color w:val="000000"/>
          <w:sz w:val="22"/>
          <w:szCs w:val="22"/>
          <w:lang w:val="en"/>
        </w:rPr>
      </w:pPr>
      <w:r>
        <w:rPr>
          <w:rFonts w:ascii="Times New Roman" w:hAnsi="Times New Roman"/>
          <w:color w:val="000000"/>
          <w:sz w:val="22"/>
          <w:szCs w:val="22"/>
          <w:lang w:val="en"/>
        </w:rPr>
        <w:t xml:space="preserve">Upcoming Events </w:t>
      </w:r>
      <w:r w:rsidRPr="001D3CE7">
        <w:rPr>
          <w:rFonts w:ascii="Times New Roman" w:hAnsi="Times New Roman"/>
          <w:b w:val="0"/>
          <w:color w:val="000000"/>
          <w:sz w:val="22"/>
          <w:szCs w:val="22"/>
          <w:lang w:val="en"/>
        </w:rPr>
        <w:t>(details provided via email)</w:t>
      </w:r>
      <w:r>
        <w:rPr>
          <w:rFonts w:ascii="Times New Roman" w:hAnsi="Times New Roman"/>
          <w:color w:val="000000"/>
          <w:sz w:val="22"/>
          <w:szCs w:val="22"/>
          <w:lang w:val="en"/>
        </w:rPr>
        <w:t xml:space="preserve"> </w:t>
      </w:r>
    </w:p>
    <w:p w14:paraId="64B0F0DC" w14:textId="77777777" w:rsidR="000653ED" w:rsidRDefault="000653ED" w:rsidP="00ED7010">
      <w:pPr>
        <w:spacing w:after="150" w:line="240" w:lineRule="auto"/>
        <w:contextualSpacing/>
        <w:rPr>
          <w:rFonts w:ascii="Times New Roman" w:hAnsi="Times New Roman"/>
          <w:b/>
          <w:sz w:val="22"/>
          <w:szCs w:val="22"/>
        </w:rPr>
      </w:pPr>
    </w:p>
    <w:p w14:paraId="3FD0E989" w14:textId="737182B9" w:rsidR="00ED7010" w:rsidRDefault="009A6CAB" w:rsidP="00ED7010">
      <w:pPr>
        <w:spacing w:after="150" w:line="240" w:lineRule="auto"/>
        <w:contextualSpacing/>
        <w:rPr>
          <w:rFonts w:ascii="Times New Roman" w:hAnsi="Times New Roman"/>
          <w:b/>
          <w:sz w:val="22"/>
          <w:szCs w:val="22"/>
        </w:rPr>
      </w:pPr>
      <w:r w:rsidRPr="008F2A23">
        <w:rPr>
          <w:rFonts w:ascii="Times New Roman" w:hAnsi="Times New Roman"/>
          <w:b/>
          <w:sz w:val="22"/>
          <w:szCs w:val="22"/>
        </w:rPr>
        <w:lastRenderedPageBreak/>
        <w:t>Closing Remarks and Comments from Members &amp; Board</w:t>
      </w:r>
    </w:p>
    <w:p w14:paraId="198B16C7" w14:textId="2AA8EAFE" w:rsidR="00ED7010" w:rsidRPr="00C7221D" w:rsidRDefault="00ED7010" w:rsidP="00ED7010">
      <w:pPr>
        <w:pStyle w:val="ListParagraph"/>
        <w:numPr>
          <w:ilvl w:val="0"/>
          <w:numId w:val="15"/>
        </w:numPr>
        <w:spacing w:after="150" w:line="240" w:lineRule="auto"/>
        <w:contextualSpacing/>
        <w:rPr>
          <w:rFonts w:ascii="Times New Roman" w:hAnsi="Times New Roman"/>
          <w:b w:val="0"/>
          <w:sz w:val="20"/>
          <w:szCs w:val="20"/>
        </w:rPr>
      </w:pPr>
      <w:r w:rsidRPr="00C7221D">
        <w:rPr>
          <w:rFonts w:ascii="Times New Roman" w:hAnsi="Times New Roman"/>
          <w:b w:val="0"/>
          <w:sz w:val="20"/>
          <w:szCs w:val="20"/>
        </w:rPr>
        <w:t>ICS 100 – 400 revision updates provided.</w:t>
      </w:r>
    </w:p>
    <w:p w14:paraId="2D4BD722" w14:textId="20B3013D" w:rsidR="00ED7010" w:rsidRPr="00C7221D" w:rsidRDefault="00ED7010" w:rsidP="00ED7010">
      <w:pPr>
        <w:pStyle w:val="ListParagraph"/>
        <w:numPr>
          <w:ilvl w:val="0"/>
          <w:numId w:val="15"/>
        </w:numPr>
        <w:spacing w:after="150" w:line="240" w:lineRule="auto"/>
        <w:contextualSpacing/>
        <w:rPr>
          <w:rFonts w:ascii="Times New Roman" w:hAnsi="Times New Roman"/>
          <w:b w:val="0"/>
          <w:sz w:val="20"/>
          <w:szCs w:val="20"/>
        </w:rPr>
      </w:pPr>
      <w:r w:rsidRPr="00C7221D">
        <w:rPr>
          <w:rFonts w:ascii="Times New Roman" w:hAnsi="Times New Roman"/>
          <w:b w:val="0"/>
          <w:sz w:val="20"/>
          <w:szCs w:val="20"/>
        </w:rPr>
        <w:t>Request made to continue sending out information on “Do 1 Thing.”</w:t>
      </w:r>
    </w:p>
    <w:p w14:paraId="0E434533" w14:textId="4C9D4F04" w:rsidR="00ED7010" w:rsidRPr="00C7221D" w:rsidRDefault="00ED7010" w:rsidP="00ED7010">
      <w:pPr>
        <w:pStyle w:val="ListParagraph"/>
        <w:numPr>
          <w:ilvl w:val="0"/>
          <w:numId w:val="15"/>
        </w:numPr>
        <w:spacing w:after="150" w:line="240" w:lineRule="auto"/>
        <w:contextualSpacing/>
        <w:rPr>
          <w:rFonts w:ascii="Times New Roman" w:hAnsi="Times New Roman"/>
          <w:b w:val="0"/>
          <w:sz w:val="20"/>
          <w:szCs w:val="20"/>
        </w:rPr>
      </w:pPr>
      <w:r w:rsidRPr="00C7221D">
        <w:rPr>
          <w:rFonts w:ascii="Times New Roman" w:hAnsi="Times New Roman"/>
          <w:b w:val="0"/>
          <w:sz w:val="20"/>
          <w:szCs w:val="20"/>
        </w:rPr>
        <w:t xml:space="preserve">Request made to send out information on Septembers CERTCON that will be hosted by the District of Columbia. </w:t>
      </w:r>
    </w:p>
    <w:p w14:paraId="49ED258B" w14:textId="1ECA2BA1" w:rsidR="00ED7010" w:rsidRPr="00C7221D" w:rsidRDefault="00ED7010" w:rsidP="00ED7010">
      <w:pPr>
        <w:pStyle w:val="ListParagraph"/>
        <w:numPr>
          <w:ilvl w:val="0"/>
          <w:numId w:val="15"/>
        </w:numPr>
        <w:spacing w:after="150" w:line="240" w:lineRule="auto"/>
        <w:contextualSpacing/>
        <w:rPr>
          <w:rFonts w:ascii="Times New Roman" w:hAnsi="Times New Roman"/>
          <w:b w:val="0"/>
          <w:sz w:val="20"/>
          <w:szCs w:val="20"/>
        </w:rPr>
      </w:pPr>
      <w:r w:rsidRPr="00C7221D">
        <w:rPr>
          <w:rFonts w:ascii="Times New Roman" w:hAnsi="Times New Roman"/>
          <w:b w:val="0"/>
          <w:sz w:val="20"/>
          <w:szCs w:val="20"/>
        </w:rPr>
        <w:t xml:space="preserve">Information shared on CERT’s contributions to community resiliency; Greater Upper Marlboro CERT’s standing among county CERTs; and </w:t>
      </w:r>
      <w:r w:rsidR="007B66C6">
        <w:rPr>
          <w:rFonts w:ascii="Times New Roman" w:hAnsi="Times New Roman"/>
          <w:b w:val="0"/>
          <w:sz w:val="20"/>
          <w:szCs w:val="20"/>
        </w:rPr>
        <w:t>team’s</w:t>
      </w:r>
      <w:r w:rsidRPr="00C7221D">
        <w:rPr>
          <w:rFonts w:ascii="Times New Roman" w:hAnsi="Times New Roman"/>
          <w:b w:val="0"/>
          <w:sz w:val="20"/>
          <w:szCs w:val="20"/>
        </w:rPr>
        <w:t xml:space="preserve"> responsibility to send OEM a monthly CERT metrics report, thus need timely monthly activity reports from members. </w:t>
      </w:r>
    </w:p>
    <w:p w14:paraId="35F2A6AA" w14:textId="38F08952" w:rsidR="00BF3FF1" w:rsidRDefault="00BF3FF1" w:rsidP="004010F2">
      <w:pPr>
        <w:spacing w:after="150" w:line="240" w:lineRule="auto"/>
        <w:contextualSpacing/>
        <w:rPr>
          <w:rFonts w:ascii="Times New Roman" w:hAnsi="Times New Roman"/>
          <w:b/>
          <w:sz w:val="22"/>
          <w:szCs w:val="22"/>
        </w:rPr>
      </w:pPr>
    </w:p>
    <w:p w14:paraId="007AD163" w14:textId="77777777" w:rsidR="007E665B" w:rsidRPr="00EA3BDF" w:rsidRDefault="007E665B" w:rsidP="00EA3BDF">
      <w:pPr>
        <w:spacing w:after="0" w:line="240" w:lineRule="auto"/>
        <w:ind w:left="0"/>
        <w:rPr>
          <w:sz w:val="20"/>
          <w:szCs w:val="20"/>
        </w:rPr>
      </w:pPr>
    </w:p>
    <w:p w14:paraId="203F3BE7" w14:textId="48CA1DA1" w:rsidR="00201C6B" w:rsidRPr="008466D6" w:rsidRDefault="00364DD1" w:rsidP="00334BAD">
      <w:pPr>
        <w:pStyle w:val="ListNumber"/>
        <w:numPr>
          <w:ilvl w:val="0"/>
          <w:numId w:val="0"/>
        </w:numPr>
        <w:spacing w:after="0"/>
        <w:rPr>
          <w:b/>
          <w:sz w:val="22"/>
          <w:szCs w:val="22"/>
          <w:u w:val="single"/>
        </w:rPr>
      </w:pPr>
      <w:r w:rsidRPr="00364DD1">
        <w:rPr>
          <w:b/>
          <w:sz w:val="22"/>
          <w:szCs w:val="22"/>
        </w:rPr>
        <w:t xml:space="preserve">   </w:t>
      </w:r>
      <w:r w:rsidR="00D426CB" w:rsidRPr="00FD14ED">
        <w:rPr>
          <w:b/>
          <w:sz w:val="22"/>
          <w:szCs w:val="22"/>
          <w:u w:val="single"/>
        </w:rPr>
        <w:t>Members in Attendance</w:t>
      </w:r>
      <w:r w:rsidR="00FE4911" w:rsidRPr="00FD14ED">
        <w:rPr>
          <w:b/>
          <w:sz w:val="22"/>
          <w:szCs w:val="22"/>
        </w:rPr>
        <w:t xml:space="preserve">            </w:t>
      </w:r>
      <w:r w:rsidR="00E33431" w:rsidRPr="00FD14ED">
        <w:rPr>
          <w:b/>
          <w:sz w:val="22"/>
          <w:szCs w:val="22"/>
        </w:rPr>
        <w:tab/>
      </w:r>
      <w:r w:rsidR="008466D6" w:rsidRPr="006E258A">
        <w:rPr>
          <w:b/>
          <w:sz w:val="22"/>
          <w:szCs w:val="22"/>
          <w:u w:val="single"/>
        </w:rPr>
        <w:t xml:space="preserve">Teen </w:t>
      </w:r>
      <w:r w:rsidR="00FE4911" w:rsidRPr="00FD14ED">
        <w:rPr>
          <w:b/>
          <w:sz w:val="22"/>
          <w:szCs w:val="22"/>
        </w:rPr>
        <w:t xml:space="preserve">                   </w:t>
      </w:r>
    </w:p>
    <w:p w14:paraId="234A4E9E" w14:textId="254362DF" w:rsidR="000D312D" w:rsidRDefault="00334609" w:rsidP="00334609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466D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0D312D">
        <w:rPr>
          <w:sz w:val="20"/>
          <w:szCs w:val="20"/>
        </w:rPr>
        <w:t xml:space="preserve">Dwight Jones  </w:t>
      </w:r>
      <w:r w:rsidR="0079439E">
        <w:rPr>
          <w:sz w:val="20"/>
          <w:szCs w:val="20"/>
        </w:rPr>
        <w:t xml:space="preserve"> </w:t>
      </w:r>
      <w:r w:rsidR="008466D6">
        <w:rPr>
          <w:sz w:val="20"/>
          <w:szCs w:val="20"/>
        </w:rPr>
        <w:tab/>
      </w:r>
      <w:r w:rsidR="008466D6">
        <w:rPr>
          <w:sz w:val="20"/>
          <w:szCs w:val="20"/>
        </w:rPr>
        <w:tab/>
      </w:r>
      <w:r w:rsidR="008466D6">
        <w:rPr>
          <w:sz w:val="20"/>
          <w:szCs w:val="20"/>
        </w:rPr>
        <w:tab/>
      </w:r>
      <w:r w:rsidR="008466D6" w:rsidRPr="006E258A">
        <w:rPr>
          <w:sz w:val="20"/>
          <w:szCs w:val="20"/>
        </w:rPr>
        <w:t>Kwesi Cook-Semper</w:t>
      </w:r>
    </w:p>
    <w:p w14:paraId="7587A178" w14:textId="77777777" w:rsidR="00231346" w:rsidRDefault="000D312D" w:rsidP="00334609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Wanda Leonard </w:t>
      </w:r>
    </w:p>
    <w:p w14:paraId="05F02E2D" w14:textId="39DDE140" w:rsidR="000D312D" w:rsidRPr="00231346" w:rsidRDefault="00231346" w:rsidP="00334609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noProof/>
        </w:rPr>
        <w:t xml:space="preserve">   </w:t>
      </w:r>
      <w:r w:rsidRPr="00231346">
        <w:rPr>
          <w:noProof/>
          <w:sz w:val="20"/>
          <w:szCs w:val="20"/>
        </w:rPr>
        <w:t xml:space="preserve">Teresa Lynn </w:t>
      </w:r>
    </w:p>
    <w:p w14:paraId="178F8D6D" w14:textId="5BAB8104" w:rsidR="000D312D" w:rsidRDefault="00BD4D03" w:rsidP="00334609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D312D">
        <w:rPr>
          <w:sz w:val="20"/>
          <w:szCs w:val="20"/>
        </w:rPr>
        <w:t xml:space="preserve">Michael Weekley </w:t>
      </w:r>
    </w:p>
    <w:p w14:paraId="1C0CF6E4" w14:textId="6FC230E5" w:rsidR="000D312D" w:rsidRDefault="000D312D" w:rsidP="00334609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C04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Evelyn Rhodes</w:t>
      </w:r>
    </w:p>
    <w:p w14:paraId="2A291EE0" w14:textId="5AE6769E" w:rsidR="000D312D" w:rsidRDefault="000D312D" w:rsidP="00334609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C04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Jewel Braxton</w:t>
      </w:r>
    </w:p>
    <w:p w14:paraId="5D4DB752" w14:textId="56617D37" w:rsidR="009419B1" w:rsidRDefault="009419B1" w:rsidP="00334609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606EE">
        <w:rPr>
          <w:sz w:val="20"/>
          <w:szCs w:val="20"/>
        </w:rPr>
        <w:t xml:space="preserve"> </w:t>
      </w:r>
      <w:r>
        <w:rPr>
          <w:sz w:val="20"/>
          <w:szCs w:val="20"/>
        </w:rPr>
        <w:t>Alonzo Joy</w:t>
      </w:r>
    </w:p>
    <w:p w14:paraId="750D7D72" w14:textId="22CEDC59" w:rsidR="00BD4D03" w:rsidRDefault="00BD4D03" w:rsidP="00334609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Anita Cox</w:t>
      </w:r>
    </w:p>
    <w:p w14:paraId="74E7FB33" w14:textId="1400E53C" w:rsidR="00BD4D03" w:rsidRDefault="00BD4D03" w:rsidP="00334609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Voni Eason</w:t>
      </w:r>
    </w:p>
    <w:p w14:paraId="0166EF50" w14:textId="11030AF0" w:rsidR="00BD4D03" w:rsidRDefault="00BD4D03" w:rsidP="00334609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Charmain Cook</w:t>
      </w:r>
    </w:p>
    <w:p w14:paraId="3CC74D7D" w14:textId="06462C4C" w:rsidR="00BD4D03" w:rsidRDefault="00BD4D03" w:rsidP="00334609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Arlene Ennis </w:t>
      </w:r>
    </w:p>
    <w:p w14:paraId="44683017" w14:textId="6655A661" w:rsidR="004010F2" w:rsidRDefault="00382081" w:rsidP="00D0300F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4F15A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="00124503">
        <w:rPr>
          <w:sz w:val="20"/>
          <w:szCs w:val="20"/>
        </w:rPr>
        <w:t xml:space="preserve"> </w:t>
      </w:r>
      <w:r w:rsidR="000836D2">
        <w:rPr>
          <w:sz w:val="20"/>
          <w:szCs w:val="20"/>
        </w:rPr>
        <w:tab/>
      </w:r>
      <w:r w:rsidR="000836D2">
        <w:rPr>
          <w:sz w:val="20"/>
          <w:szCs w:val="20"/>
        </w:rPr>
        <w:tab/>
      </w:r>
      <w:r w:rsidR="000836D2">
        <w:rPr>
          <w:sz w:val="20"/>
          <w:szCs w:val="20"/>
        </w:rPr>
        <w:tab/>
      </w:r>
      <w:r w:rsidR="000836D2">
        <w:rPr>
          <w:sz w:val="20"/>
          <w:szCs w:val="20"/>
        </w:rPr>
        <w:tab/>
      </w:r>
      <w:r w:rsidR="000836D2">
        <w:rPr>
          <w:sz w:val="20"/>
          <w:szCs w:val="20"/>
        </w:rPr>
        <w:tab/>
      </w:r>
      <w:r w:rsidR="000836D2">
        <w:rPr>
          <w:sz w:val="20"/>
          <w:szCs w:val="20"/>
        </w:rPr>
        <w:tab/>
        <w:t xml:space="preserve"> </w:t>
      </w:r>
    </w:p>
    <w:p w14:paraId="0542E297" w14:textId="517C4B9B" w:rsidR="00EE7792" w:rsidRPr="00E54193" w:rsidRDefault="00334BAD" w:rsidP="00A12CEC">
      <w:pPr>
        <w:pStyle w:val="ListNumber"/>
        <w:numPr>
          <w:ilvl w:val="0"/>
          <w:numId w:val="0"/>
        </w:numPr>
        <w:spacing w:after="0"/>
        <w:rPr>
          <w:b/>
          <w:sz w:val="22"/>
          <w:szCs w:val="22"/>
          <w:u w:val="single"/>
        </w:rPr>
      </w:pPr>
      <w:r>
        <w:rPr>
          <w:sz w:val="20"/>
          <w:szCs w:val="20"/>
        </w:rPr>
        <w:t xml:space="preserve">    </w:t>
      </w:r>
      <w:r w:rsidR="00124503" w:rsidRPr="00FD14ED">
        <w:rPr>
          <w:b/>
          <w:sz w:val="22"/>
          <w:szCs w:val="22"/>
          <w:u w:val="single"/>
        </w:rPr>
        <w:t>Visitors in Attendanc</w:t>
      </w:r>
      <w:r w:rsidR="00E54193">
        <w:rPr>
          <w:b/>
          <w:sz w:val="22"/>
          <w:szCs w:val="22"/>
          <w:u w:val="single"/>
        </w:rPr>
        <w:t>e</w:t>
      </w:r>
    </w:p>
    <w:p w14:paraId="7E7FFB26" w14:textId="73768E95" w:rsidR="007E64AB" w:rsidRDefault="00D87D8D" w:rsidP="00A12CEC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bookmarkStart w:id="2" w:name="_Hlk536371902"/>
      <w:r>
        <w:rPr>
          <w:sz w:val="20"/>
          <w:szCs w:val="20"/>
        </w:rPr>
        <w:t xml:space="preserve">    </w:t>
      </w:r>
      <w:r w:rsidR="00BD4D03">
        <w:rPr>
          <w:sz w:val="20"/>
          <w:szCs w:val="20"/>
        </w:rPr>
        <w:t xml:space="preserve">Pricilla Ferebee </w:t>
      </w:r>
      <w:r w:rsidR="007E64AB">
        <w:rPr>
          <w:sz w:val="20"/>
          <w:szCs w:val="20"/>
        </w:rPr>
        <w:t xml:space="preserve"> </w:t>
      </w:r>
    </w:p>
    <w:bookmarkEnd w:id="2"/>
    <w:p w14:paraId="5E6655F8" w14:textId="77777777" w:rsidR="007E64AB" w:rsidRDefault="007E64AB" w:rsidP="00A12CEC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</w:p>
    <w:p w14:paraId="599F1BB3" w14:textId="3768CC50" w:rsidR="009D57A4" w:rsidRDefault="005D5BE3" w:rsidP="009D57A4">
      <w:pPr>
        <w:pStyle w:val="ListNumber"/>
        <w:numPr>
          <w:ilvl w:val="0"/>
          <w:numId w:val="0"/>
        </w:numPr>
        <w:spacing w:after="0" w:line="240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</w:t>
      </w:r>
      <w:r w:rsidR="00D426CB" w:rsidRPr="00F83E72">
        <w:rPr>
          <w:b/>
          <w:sz w:val="22"/>
          <w:szCs w:val="22"/>
          <w:u w:val="single"/>
        </w:rPr>
        <w:t>Next Meeting</w:t>
      </w:r>
      <w:r w:rsidR="00433F32" w:rsidRPr="00F83E72">
        <w:rPr>
          <w:b/>
          <w:sz w:val="22"/>
          <w:szCs w:val="22"/>
          <w:u w:val="single"/>
        </w:rPr>
        <w:t>s</w:t>
      </w:r>
    </w:p>
    <w:p w14:paraId="0C7FBA29" w14:textId="303503D6" w:rsidR="004C0285" w:rsidRDefault="009D57A4" w:rsidP="009D57A4">
      <w:pPr>
        <w:pStyle w:val="ListNumber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5D5BE3">
        <w:rPr>
          <w:rFonts w:ascii="Times New Roman" w:hAnsi="Times New Roman"/>
          <w:sz w:val="20"/>
          <w:szCs w:val="20"/>
        </w:rPr>
        <w:t xml:space="preserve"> </w:t>
      </w:r>
      <w:r w:rsidR="00FD14ED">
        <w:rPr>
          <w:rFonts w:ascii="Times New Roman" w:hAnsi="Times New Roman"/>
          <w:sz w:val="20"/>
          <w:szCs w:val="20"/>
        </w:rPr>
        <w:t xml:space="preserve"> </w:t>
      </w:r>
      <w:r w:rsidR="00C51B6D">
        <w:rPr>
          <w:rFonts w:ascii="Times New Roman" w:hAnsi="Times New Roman"/>
          <w:sz w:val="20"/>
          <w:szCs w:val="20"/>
        </w:rPr>
        <w:t xml:space="preserve">June 8, 2019 </w:t>
      </w:r>
      <w:r w:rsidR="008466D6">
        <w:rPr>
          <w:rFonts w:ascii="Times New Roman" w:hAnsi="Times New Roman"/>
          <w:sz w:val="20"/>
          <w:szCs w:val="20"/>
        </w:rPr>
        <w:t xml:space="preserve">&amp; July 13, 2019 </w:t>
      </w:r>
    </w:p>
    <w:p w14:paraId="626739AF" w14:textId="2D1CD740" w:rsidR="00303FEE" w:rsidRDefault="00303FEE" w:rsidP="009D57A4">
      <w:pPr>
        <w:pStyle w:val="ListNumber"/>
        <w:numPr>
          <w:ilvl w:val="0"/>
          <w:numId w:val="0"/>
        </w:numPr>
        <w:spacing w:after="0" w:line="240" w:lineRule="auto"/>
        <w:rPr>
          <w:b/>
          <w:sz w:val="22"/>
          <w:szCs w:val="22"/>
          <w:u w:val="single"/>
        </w:rPr>
      </w:pPr>
    </w:p>
    <w:p w14:paraId="54BCDD05" w14:textId="4D9A56F6" w:rsidR="00C44B94" w:rsidRPr="00D963E6" w:rsidRDefault="00C44B94" w:rsidP="00D963E6">
      <w:pPr>
        <w:spacing w:after="0" w:line="240" w:lineRule="auto"/>
        <w:rPr>
          <w:rFonts w:ascii="Times New Roman" w:hAnsi="Times New Roman"/>
          <w:b/>
          <w:sz w:val="22"/>
          <w:szCs w:val="22"/>
          <w:u w:val="single"/>
        </w:rPr>
      </w:pPr>
      <w:r w:rsidRPr="00C44B94">
        <w:rPr>
          <w:rFonts w:ascii="Times New Roman" w:hAnsi="Times New Roman"/>
          <w:b/>
          <w:sz w:val="22"/>
          <w:szCs w:val="22"/>
        </w:rPr>
        <w:t xml:space="preserve"> </w:t>
      </w:r>
      <w:r w:rsidRPr="00C44B94">
        <w:rPr>
          <w:rFonts w:ascii="Times New Roman" w:hAnsi="Times New Roman"/>
          <w:b/>
          <w:sz w:val="22"/>
          <w:szCs w:val="22"/>
          <w:u w:val="single"/>
        </w:rPr>
        <w:t>Schoolhouse Pond Clean-up Date</w:t>
      </w:r>
    </w:p>
    <w:p w14:paraId="4BA14FF8" w14:textId="256BEB2F" w:rsidR="00C44B94" w:rsidRPr="00031A90" w:rsidRDefault="00D963E6" w:rsidP="00C44B9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466D6">
        <w:rPr>
          <w:rFonts w:ascii="Times New Roman" w:hAnsi="Times New Roman"/>
          <w:sz w:val="20"/>
          <w:szCs w:val="20"/>
        </w:rPr>
        <w:t xml:space="preserve">Pending </w:t>
      </w:r>
    </w:p>
    <w:p w14:paraId="467A8293" w14:textId="41BF0389" w:rsidR="00303FEE" w:rsidRPr="00F83E72" w:rsidRDefault="00303FEE" w:rsidP="009D57A4">
      <w:pPr>
        <w:pStyle w:val="ListNumber"/>
        <w:numPr>
          <w:ilvl w:val="0"/>
          <w:numId w:val="0"/>
        </w:numPr>
        <w:spacing w:after="0" w:line="240" w:lineRule="auto"/>
        <w:rPr>
          <w:b/>
          <w:sz w:val="22"/>
          <w:szCs w:val="22"/>
          <w:u w:val="single"/>
        </w:rPr>
      </w:pPr>
    </w:p>
    <w:p w14:paraId="40075B4C" w14:textId="6553FA8C" w:rsidR="0015180F" w:rsidRDefault="004672D9" w:rsidP="00361DE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5180F" w:rsidRPr="009708B7">
        <w:rPr>
          <w:sz w:val="22"/>
          <w:szCs w:val="22"/>
        </w:rPr>
        <w:t>Adjournment</w:t>
      </w:r>
    </w:p>
    <w:p w14:paraId="75463E22" w14:textId="4ECF73C4" w:rsidR="00E630C6" w:rsidRPr="00E630C6" w:rsidRDefault="009B704D" w:rsidP="006956AB">
      <w:pPr>
        <w:pStyle w:val="ListParagraph"/>
        <w:spacing w:before="0" w:after="0"/>
        <w:ind w:left="18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Wanda Leonard, President</w:t>
      </w:r>
      <w:r w:rsidR="009D57A4">
        <w:rPr>
          <w:b w:val="0"/>
          <w:sz w:val="20"/>
          <w:szCs w:val="20"/>
        </w:rPr>
        <w:t xml:space="preserve">, adjourned the meeting at </w:t>
      </w:r>
      <w:r w:rsidR="00CB62AC">
        <w:rPr>
          <w:b w:val="0"/>
          <w:sz w:val="20"/>
          <w:szCs w:val="20"/>
        </w:rPr>
        <w:t>10:</w:t>
      </w:r>
      <w:r w:rsidR="00DC5C89">
        <w:rPr>
          <w:b w:val="0"/>
          <w:sz w:val="20"/>
          <w:szCs w:val="20"/>
        </w:rPr>
        <w:t>4</w:t>
      </w:r>
      <w:r w:rsidR="00CB62AC">
        <w:rPr>
          <w:b w:val="0"/>
          <w:sz w:val="20"/>
          <w:szCs w:val="20"/>
        </w:rPr>
        <w:t>0</w:t>
      </w:r>
      <w:r w:rsidR="00341382">
        <w:rPr>
          <w:b w:val="0"/>
          <w:sz w:val="20"/>
          <w:szCs w:val="20"/>
        </w:rPr>
        <w:t xml:space="preserve"> </w:t>
      </w:r>
      <w:r w:rsidR="00CB62AC">
        <w:rPr>
          <w:b w:val="0"/>
          <w:sz w:val="20"/>
          <w:szCs w:val="20"/>
        </w:rPr>
        <w:t>a</w:t>
      </w:r>
      <w:r w:rsidR="00E630C6">
        <w:rPr>
          <w:b w:val="0"/>
          <w:sz w:val="20"/>
          <w:szCs w:val="20"/>
        </w:rPr>
        <w:t xml:space="preserve">.m. </w:t>
      </w:r>
    </w:p>
    <w:p w14:paraId="22CAA227" w14:textId="09818EB0" w:rsidR="008E476B" w:rsidRPr="009708B7" w:rsidRDefault="0015180F" w:rsidP="006956AB">
      <w:pPr>
        <w:spacing w:after="0"/>
        <w:rPr>
          <w:sz w:val="20"/>
          <w:szCs w:val="20"/>
        </w:rPr>
      </w:pPr>
      <w:r w:rsidRPr="009708B7">
        <w:rPr>
          <w:sz w:val="20"/>
          <w:szCs w:val="20"/>
        </w:rPr>
        <w:t>Minutes s</w:t>
      </w:r>
      <w:r w:rsidR="008E476B" w:rsidRPr="009708B7">
        <w:rPr>
          <w:sz w:val="20"/>
          <w:szCs w:val="20"/>
        </w:rPr>
        <w:t xml:space="preserve">ubmitted </w:t>
      </w:r>
      <w:r w:rsidR="004E227E" w:rsidRPr="009708B7">
        <w:rPr>
          <w:sz w:val="20"/>
          <w:szCs w:val="20"/>
        </w:rPr>
        <w:t xml:space="preserve">by: </w:t>
      </w:r>
      <w:r w:rsidR="007120E8">
        <w:rPr>
          <w:sz w:val="20"/>
          <w:szCs w:val="20"/>
        </w:rPr>
        <w:t xml:space="preserve"> </w:t>
      </w:r>
      <w:r w:rsidR="00D426CB" w:rsidRPr="009708B7">
        <w:rPr>
          <w:sz w:val="20"/>
          <w:szCs w:val="20"/>
        </w:rPr>
        <w:t>Alonzo Joy</w:t>
      </w:r>
      <w:r w:rsidR="001941CD" w:rsidRPr="009708B7">
        <w:rPr>
          <w:sz w:val="20"/>
          <w:szCs w:val="20"/>
        </w:rPr>
        <w:t>, Secretary</w:t>
      </w:r>
    </w:p>
    <w:p w14:paraId="52BB7920" w14:textId="77777777" w:rsidR="008E476B" w:rsidRPr="009708B7" w:rsidRDefault="008E476B" w:rsidP="006956AB">
      <w:pPr>
        <w:spacing w:after="0"/>
        <w:rPr>
          <w:sz w:val="20"/>
          <w:szCs w:val="20"/>
        </w:rPr>
      </w:pPr>
      <w:r w:rsidRPr="009708B7">
        <w:rPr>
          <w:sz w:val="20"/>
          <w:szCs w:val="20"/>
        </w:rPr>
        <w:t xml:space="preserve">Minutes </w:t>
      </w:r>
      <w:r w:rsidR="00FB3809" w:rsidRPr="009708B7">
        <w:rPr>
          <w:sz w:val="20"/>
          <w:szCs w:val="20"/>
        </w:rPr>
        <w:t>a</w:t>
      </w:r>
      <w:r w:rsidRPr="009708B7">
        <w:rPr>
          <w:sz w:val="20"/>
          <w:szCs w:val="20"/>
        </w:rPr>
        <w:t xml:space="preserve">pproved by: </w:t>
      </w:r>
      <w:r w:rsidR="004E227E" w:rsidRPr="009708B7">
        <w:rPr>
          <w:sz w:val="20"/>
          <w:szCs w:val="20"/>
        </w:rPr>
        <w:t xml:space="preserve"> </w:t>
      </w:r>
      <w:r w:rsidR="003D2DDE">
        <w:rPr>
          <w:sz w:val="20"/>
          <w:szCs w:val="20"/>
        </w:rPr>
        <w:t xml:space="preserve">Wanda Leonard, President </w:t>
      </w:r>
    </w:p>
    <w:sectPr w:rsidR="008E476B" w:rsidRPr="009708B7" w:rsidSect="00193653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F9882" w14:textId="77777777" w:rsidR="008525F0" w:rsidRDefault="008525F0" w:rsidP="00347495">
      <w:pPr>
        <w:spacing w:after="0" w:line="240" w:lineRule="auto"/>
      </w:pPr>
      <w:r>
        <w:separator/>
      </w:r>
    </w:p>
  </w:endnote>
  <w:endnote w:type="continuationSeparator" w:id="0">
    <w:p w14:paraId="397359B2" w14:textId="77777777" w:rsidR="008525F0" w:rsidRDefault="008525F0" w:rsidP="0034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8680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DB61EE" w14:textId="685C904E" w:rsidR="00347495" w:rsidRDefault="003474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2687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2687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48C367" w14:textId="77777777" w:rsidR="00347495" w:rsidRDefault="00347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2AC50" w14:textId="77777777" w:rsidR="008525F0" w:rsidRDefault="008525F0" w:rsidP="00347495">
      <w:pPr>
        <w:spacing w:after="0" w:line="240" w:lineRule="auto"/>
      </w:pPr>
      <w:r>
        <w:separator/>
      </w:r>
    </w:p>
  </w:footnote>
  <w:footnote w:type="continuationSeparator" w:id="0">
    <w:p w14:paraId="5B3AC889" w14:textId="77777777" w:rsidR="008525F0" w:rsidRDefault="008525F0" w:rsidP="0034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Title"/>
      <w:tag w:val=""/>
      <w:id w:val="1116400235"/>
      <w:placeholder>
        <w:docPart w:val="C7EB8E8260304E33B41424633F1122D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AE2CF5A" w14:textId="68DD9517" w:rsidR="00D9329B" w:rsidRDefault="00E431AB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March</w:t>
        </w:r>
        <w:r w:rsidR="0047494E">
          <w:rPr>
            <w:color w:val="7F7F7F" w:themeColor="text1" w:themeTint="80"/>
          </w:rPr>
          <w:t xml:space="preserve"> 9,</w:t>
        </w:r>
        <w:r w:rsidR="00B63711">
          <w:rPr>
            <w:color w:val="7F7F7F" w:themeColor="text1" w:themeTint="80"/>
          </w:rPr>
          <w:t xml:space="preserve"> 2019 Meeting</w:t>
        </w:r>
        <w:r w:rsidR="007305D3">
          <w:rPr>
            <w:color w:val="7F7F7F" w:themeColor="text1" w:themeTint="80"/>
          </w:rPr>
          <w:t xml:space="preserve"> </w:t>
        </w:r>
        <w:r w:rsidR="00D9329B">
          <w:rPr>
            <w:color w:val="7F7F7F" w:themeColor="text1" w:themeTint="80"/>
          </w:rPr>
          <w:t>Minutes</w:t>
        </w:r>
      </w:p>
    </w:sdtContent>
  </w:sdt>
  <w:p w14:paraId="6A39BB22" w14:textId="77777777" w:rsidR="00D9329B" w:rsidRDefault="00D93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7ACAFC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D34E5C"/>
    <w:multiLevelType w:val="hybridMultilevel"/>
    <w:tmpl w:val="4826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5AE6"/>
    <w:multiLevelType w:val="hybridMultilevel"/>
    <w:tmpl w:val="25B4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1AB"/>
    <w:multiLevelType w:val="hybridMultilevel"/>
    <w:tmpl w:val="1C844C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B425EF4"/>
    <w:multiLevelType w:val="hybridMultilevel"/>
    <w:tmpl w:val="6892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44AD0"/>
    <w:multiLevelType w:val="hybridMultilevel"/>
    <w:tmpl w:val="E6284DC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1FA76F9E"/>
    <w:multiLevelType w:val="hybridMultilevel"/>
    <w:tmpl w:val="AAAC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3CC8"/>
    <w:multiLevelType w:val="hybridMultilevel"/>
    <w:tmpl w:val="FC9CB3F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CD11544"/>
    <w:multiLevelType w:val="hybridMultilevel"/>
    <w:tmpl w:val="7966B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D64CA"/>
    <w:multiLevelType w:val="hybridMultilevel"/>
    <w:tmpl w:val="17AEC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196428"/>
    <w:multiLevelType w:val="hybridMultilevel"/>
    <w:tmpl w:val="18EA5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B45600"/>
    <w:multiLevelType w:val="hybridMultilevel"/>
    <w:tmpl w:val="7C2E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370F2"/>
    <w:multiLevelType w:val="hybridMultilevel"/>
    <w:tmpl w:val="0FEA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D3B23"/>
    <w:multiLevelType w:val="hybridMultilevel"/>
    <w:tmpl w:val="F76EE6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4A31B28"/>
    <w:multiLevelType w:val="hybridMultilevel"/>
    <w:tmpl w:val="FBBCF1B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9B517F8"/>
    <w:multiLevelType w:val="hybridMultilevel"/>
    <w:tmpl w:val="7CAE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B46FE"/>
    <w:multiLevelType w:val="hybridMultilevel"/>
    <w:tmpl w:val="B4B4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9346F"/>
    <w:multiLevelType w:val="hybridMultilevel"/>
    <w:tmpl w:val="9DCE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4"/>
  </w:num>
  <w:num w:numId="5">
    <w:abstractNumId w:val="9"/>
  </w:num>
  <w:num w:numId="6">
    <w:abstractNumId w:val="15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  <w:num w:numId="12">
    <w:abstractNumId w:val="12"/>
  </w:num>
  <w:num w:numId="13">
    <w:abstractNumId w:val="16"/>
  </w:num>
  <w:num w:numId="14">
    <w:abstractNumId w:val="18"/>
  </w:num>
  <w:num w:numId="15">
    <w:abstractNumId w:val="13"/>
  </w:num>
  <w:num w:numId="16">
    <w:abstractNumId w:val="6"/>
  </w:num>
  <w:num w:numId="17">
    <w:abstractNumId w:val="11"/>
  </w:num>
  <w:num w:numId="18">
    <w:abstractNumId w:val="8"/>
  </w:num>
  <w:num w:numId="1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97"/>
    <w:rsid w:val="000005E5"/>
    <w:rsid w:val="00000F73"/>
    <w:rsid w:val="00004A34"/>
    <w:rsid w:val="00005247"/>
    <w:rsid w:val="000100EA"/>
    <w:rsid w:val="00021BF8"/>
    <w:rsid w:val="00022749"/>
    <w:rsid w:val="00025E5C"/>
    <w:rsid w:val="00026C18"/>
    <w:rsid w:val="0003018D"/>
    <w:rsid w:val="000333D7"/>
    <w:rsid w:val="000351C3"/>
    <w:rsid w:val="00035FF8"/>
    <w:rsid w:val="0003797B"/>
    <w:rsid w:val="00041947"/>
    <w:rsid w:val="00044185"/>
    <w:rsid w:val="000454BB"/>
    <w:rsid w:val="00045CB8"/>
    <w:rsid w:val="00050FDC"/>
    <w:rsid w:val="000514F0"/>
    <w:rsid w:val="00052AE1"/>
    <w:rsid w:val="000535A2"/>
    <w:rsid w:val="00053F58"/>
    <w:rsid w:val="00062926"/>
    <w:rsid w:val="00063339"/>
    <w:rsid w:val="00063E86"/>
    <w:rsid w:val="00064FD9"/>
    <w:rsid w:val="000653ED"/>
    <w:rsid w:val="000655CE"/>
    <w:rsid w:val="00066B67"/>
    <w:rsid w:val="00071792"/>
    <w:rsid w:val="00075AF9"/>
    <w:rsid w:val="00081F23"/>
    <w:rsid w:val="000836D2"/>
    <w:rsid w:val="00084A98"/>
    <w:rsid w:val="00091F92"/>
    <w:rsid w:val="00093206"/>
    <w:rsid w:val="00097361"/>
    <w:rsid w:val="00097D9C"/>
    <w:rsid w:val="000A0689"/>
    <w:rsid w:val="000A1702"/>
    <w:rsid w:val="000A23A7"/>
    <w:rsid w:val="000A4032"/>
    <w:rsid w:val="000A519F"/>
    <w:rsid w:val="000A6797"/>
    <w:rsid w:val="000B064E"/>
    <w:rsid w:val="000B2AAF"/>
    <w:rsid w:val="000B3BD3"/>
    <w:rsid w:val="000B541B"/>
    <w:rsid w:val="000B71E2"/>
    <w:rsid w:val="000B7602"/>
    <w:rsid w:val="000C1A04"/>
    <w:rsid w:val="000C4D6D"/>
    <w:rsid w:val="000C7E1D"/>
    <w:rsid w:val="000D0AB4"/>
    <w:rsid w:val="000D0E1F"/>
    <w:rsid w:val="000D1856"/>
    <w:rsid w:val="000D19B3"/>
    <w:rsid w:val="000D22F4"/>
    <w:rsid w:val="000D28B1"/>
    <w:rsid w:val="000D312D"/>
    <w:rsid w:val="000D7162"/>
    <w:rsid w:val="000E1407"/>
    <w:rsid w:val="000E289F"/>
    <w:rsid w:val="000E477F"/>
    <w:rsid w:val="000F0A4C"/>
    <w:rsid w:val="0011092F"/>
    <w:rsid w:val="00110C9B"/>
    <w:rsid w:val="0011313E"/>
    <w:rsid w:val="00113A2C"/>
    <w:rsid w:val="0011573E"/>
    <w:rsid w:val="00115DAA"/>
    <w:rsid w:val="00120554"/>
    <w:rsid w:val="00120D90"/>
    <w:rsid w:val="0012179C"/>
    <w:rsid w:val="00124503"/>
    <w:rsid w:val="00126E32"/>
    <w:rsid w:val="00131A36"/>
    <w:rsid w:val="00133500"/>
    <w:rsid w:val="00133B1D"/>
    <w:rsid w:val="00134F0D"/>
    <w:rsid w:val="001375C8"/>
    <w:rsid w:val="00137A70"/>
    <w:rsid w:val="00140DAE"/>
    <w:rsid w:val="0014158F"/>
    <w:rsid w:val="00145701"/>
    <w:rsid w:val="00147B3C"/>
    <w:rsid w:val="00150575"/>
    <w:rsid w:val="001513D1"/>
    <w:rsid w:val="0015180F"/>
    <w:rsid w:val="00154855"/>
    <w:rsid w:val="001606C9"/>
    <w:rsid w:val="00160C83"/>
    <w:rsid w:val="00162B08"/>
    <w:rsid w:val="001633D2"/>
    <w:rsid w:val="00163D83"/>
    <w:rsid w:val="00167DB4"/>
    <w:rsid w:val="00171DC0"/>
    <w:rsid w:val="00174640"/>
    <w:rsid w:val="0017538D"/>
    <w:rsid w:val="00175BD7"/>
    <w:rsid w:val="00177D77"/>
    <w:rsid w:val="00180E4D"/>
    <w:rsid w:val="0018336F"/>
    <w:rsid w:val="001872CB"/>
    <w:rsid w:val="00190708"/>
    <w:rsid w:val="00193653"/>
    <w:rsid w:val="001941CD"/>
    <w:rsid w:val="00194BE5"/>
    <w:rsid w:val="00195FB3"/>
    <w:rsid w:val="001A3E0A"/>
    <w:rsid w:val="001A446C"/>
    <w:rsid w:val="001A51C1"/>
    <w:rsid w:val="001A72CC"/>
    <w:rsid w:val="001B35B5"/>
    <w:rsid w:val="001B3695"/>
    <w:rsid w:val="001B463A"/>
    <w:rsid w:val="001B61D7"/>
    <w:rsid w:val="001B6E14"/>
    <w:rsid w:val="001B77D8"/>
    <w:rsid w:val="001C1760"/>
    <w:rsid w:val="001C393E"/>
    <w:rsid w:val="001C5153"/>
    <w:rsid w:val="001C5EB0"/>
    <w:rsid w:val="001D3A6E"/>
    <w:rsid w:val="001D3CBB"/>
    <w:rsid w:val="001D3CE7"/>
    <w:rsid w:val="001D3EE0"/>
    <w:rsid w:val="001D4DCD"/>
    <w:rsid w:val="001D7E8F"/>
    <w:rsid w:val="001E3229"/>
    <w:rsid w:val="001E6C6C"/>
    <w:rsid w:val="001E7A96"/>
    <w:rsid w:val="001F26F2"/>
    <w:rsid w:val="001F4397"/>
    <w:rsid w:val="001F7CA9"/>
    <w:rsid w:val="00200050"/>
    <w:rsid w:val="00201C6B"/>
    <w:rsid w:val="00203147"/>
    <w:rsid w:val="00203C5A"/>
    <w:rsid w:val="00204ECB"/>
    <w:rsid w:val="00211468"/>
    <w:rsid w:val="00212DDA"/>
    <w:rsid w:val="0021589F"/>
    <w:rsid w:val="00216B6F"/>
    <w:rsid w:val="00225FF2"/>
    <w:rsid w:val="00230504"/>
    <w:rsid w:val="00230DCD"/>
    <w:rsid w:val="00231103"/>
    <w:rsid w:val="00231346"/>
    <w:rsid w:val="00232C9E"/>
    <w:rsid w:val="00233F78"/>
    <w:rsid w:val="00234CD6"/>
    <w:rsid w:val="00235A7E"/>
    <w:rsid w:val="00235C64"/>
    <w:rsid w:val="00242B7B"/>
    <w:rsid w:val="00242CB8"/>
    <w:rsid w:val="00242EDA"/>
    <w:rsid w:val="0024360F"/>
    <w:rsid w:val="00252D9F"/>
    <w:rsid w:val="002554C0"/>
    <w:rsid w:val="00255666"/>
    <w:rsid w:val="00260C1C"/>
    <w:rsid w:val="00262ACA"/>
    <w:rsid w:val="00264484"/>
    <w:rsid w:val="00265C9B"/>
    <w:rsid w:val="0027257B"/>
    <w:rsid w:val="00273A96"/>
    <w:rsid w:val="00275D76"/>
    <w:rsid w:val="0027604D"/>
    <w:rsid w:val="00276E35"/>
    <w:rsid w:val="00276FA1"/>
    <w:rsid w:val="00280458"/>
    <w:rsid w:val="00280A08"/>
    <w:rsid w:val="00291B4A"/>
    <w:rsid w:val="0029234A"/>
    <w:rsid w:val="002A0608"/>
    <w:rsid w:val="002A3ADE"/>
    <w:rsid w:val="002A5212"/>
    <w:rsid w:val="002A5F5B"/>
    <w:rsid w:val="002A6BD1"/>
    <w:rsid w:val="002B4324"/>
    <w:rsid w:val="002B67E0"/>
    <w:rsid w:val="002B69B1"/>
    <w:rsid w:val="002B6A90"/>
    <w:rsid w:val="002B72AB"/>
    <w:rsid w:val="002B7876"/>
    <w:rsid w:val="002B7E9A"/>
    <w:rsid w:val="002C0240"/>
    <w:rsid w:val="002C080E"/>
    <w:rsid w:val="002C3D7E"/>
    <w:rsid w:val="002C4AF3"/>
    <w:rsid w:val="002C649A"/>
    <w:rsid w:val="002C67A1"/>
    <w:rsid w:val="002D0AAD"/>
    <w:rsid w:val="002D185E"/>
    <w:rsid w:val="002D18C8"/>
    <w:rsid w:val="002D2D98"/>
    <w:rsid w:val="002E0E5A"/>
    <w:rsid w:val="002E21B6"/>
    <w:rsid w:val="002E271A"/>
    <w:rsid w:val="002E328D"/>
    <w:rsid w:val="002F1638"/>
    <w:rsid w:val="002F36CE"/>
    <w:rsid w:val="002F3AFE"/>
    <w:rsid w:val="002F44EA"/>
    <w:rsid w:val="002F4D5A"/>
    <w:rsid w:val="003023A7"/>
    <w:rsid w:val="00302DB9"/>
    <w:rsid w:val="003031FF"/>
    <w:rsid w:val="00303FEE"/>
    <w:rsid w:val="003052EB"/>
    <w:rsid w:val="003071D4"/>
    <w:rsid w:val="003077DC"/>
    <w:rsid w:val="00312FB2"/>
    <w:rsid w:val="003134BF"/>
    <w:rsid w:val="00320841"/>
    <w:rsid w:val="00320BCF"/>
    <w:rsid w:val="003218E5"/>
    <w:rsid w:val="00325F37"/>
    <w:rsid w:val="003264E8"/>
    <w:rsid w:val="003275BD"/>
    <w:rsid w:val="00334609"/>
    <w:rsid w:val="00334BAD"/>
    <w:rsid w:val="00341382"/>
    <w:rsid w:val="00342E95"/>
    <w:rsid w:val="0034582F"/>
    <w:rsid w:val="00347495"/>
    <w:rsid w:val="003509DF"/>
    <w:rsid w:val="00352A35"/>
    <w:rsid w:val="0035635D"/>
    <w:rsid w:val="003602AD"/>
    <w:rsid w:val="00360B6E"/>
    <w:rsid w:val="00361D1B"/>
    <w:rsid w:val="00361DEE"/>
    <w:rsid w:val="0036230C"/>
    <w:rsid w:val="0036378E"/>
    <w:rsid w:val="003641AE"/>
    <w:rsid w:val="00364615"/>
    <w:rsid w:val="00364DD1"/>
    <w:rsid w:val="00366EF0"/>
    <w:rsid w:val="0037011B"/>
    <w:rsid w:val="0037132B"/>
    <w:rsid w:val="00372E9E"/>
    <w:rsid w:val="00373573"/>
    <w:rsid w:val="00376279"/>
    <w:rsid w:val="00377249"/>
    <w:rsid w:val="00381075"/>
    <w:rsid w:val="00381E46"/>
    <w:rsid w:val="00382081"/>
    <w:rsid w:val="00383CFD"/>
    <w:rsid w:val="00385AE8"/>
    <w:rsid w:val="003932FD"/>
    <w:rsid w:val="003934AF"/>
    <w:rsid w:val="003965CD"/>
    <w:rsid w:val="00396D0D"/>
    <w:rsid w:val="003A5FFD"/>
    <w:rsid w:val="003B347F"/>
    <w:rsid w:val="003B354D"/>
    <w:rsid w:val="003B3BD6"/>
    <w:rsid w:val="003B4DA6"/>
    <w:rsid w:val="003B4DEB"/>
    <w:rsid w:val="003B7CD1"/>
    <w:rsid w:val="003C18C0"/>
    <w:rsid w:val="003C1B95"/>
    <w:rsid w:val="003C1D35"/>
    <w:rsid w:val="003C207D"/>
    <w:rsid w:val="003C3B7E"/>
    <w:rsid w:val="003C6A67"/>
    <w:rsid w:val="003D2118"/>
    <w:rsid w:val="003D2DDE"/>
    <w:rsid w:val="003D3F98"/>
    <w:rsid w:val="003D4CDB"/>
    <w:rsid w:val="003E0C86"/>
    <w:rsid w:val="003E2976"/>
    <w:rsid w:val="003E4154"/>
    <w:rsid w:val="003E5D8B"/>
    <w:rsid w:val="003E5EB0"/>
    <w:rsid w:val="003E78E0"/>
    <w:rsid w:val="003F0B9A"/>
    <w:rsid w:val="003F13EA"/>
    <w:rsid w:val="003F15A0"/>
    <w:rsid w:val="003F2E0F"/>
    <w:rsid w:val="003F3199"/>
    <w:rsid w:val="003F41D3"/>
    <w:rsid w:val="003F57FA"/>
    <w:rsid w:val="003F62E1"/>
    <w:rsid w:val="00400372"/>
    <w:rsid w:val="004010F2"/>
    <w:rsid w:val="00401F59"/>
    <w:rsid w:val="0040269F"/>
    <w:rsid w:val="00402B19"/>
    <w:rsid w:val="00404A45"/>
    <w:rsid w:val="0040727E"/>
    <w:rsid w:val="00410E23"/>
    <w:rsid w:val="004110EF"/>
    <w:rsid w:val="00411F8B"/>
    <w:rsid w:val="00412D1A"/>
    <w:rsid w:val="00414567"/>
    <w:rsid w:val="004152AD"/>
    <w:rsid w:val="00416AFF"/>
    <w:rsid w:val="00416C1D"/>
    <w:rsid w:val="00417BA5"/>
    <w:rsid w:val="00424B2B"/>
    <w:rsid w:val="00431817"/>
    <w:rsid w:val="00433F32"/>
    <w:rsid w:val="00441FEA"/>
    <w:rsid w:val="0044270E"/>
    <w:rsid w:val="004503E5"/>
    <w:rsid w:val="00453190"/>
    <w:rsid w:val="0045365D"/>
    <w:rsid w:val="00453A2E"/>
    <w:rsid w:val="0045532C"/>
    <w:rsid w:val="0045563C"/>
    <w:rsid w:val="004606EE"/>
    <w:rsid w:val="00460C7F"/>
    <w:rsid w:val="00460D8D"/>
    <w:rsid w:val="004623D6"/>
    <w:rsid w:val="004638F3"/>
    <w:rsid w:val="00464120"/>
    <w:rsid w:val="00465883"/>
    <w:rsid w:val="004664C5"/>
    <w:rsid w:val="004672D9"/>
    <w:rsid w:val="00470108"/>
    <w:rsid w:val="00470AC7"/>
    <w:rsid w:val="00472A2C"/>
    <w:rsid w:val="00473AAF"/>
    <w:rsid w:val="00473E0E"/>
    <w:rsid w:val="0047494E"/>
    <w:rsid w:val="004759F0"/>
    <w:rsid w:val="004766BB"/>
    <w:rsid w:val="004768E6"/>
    <w:rsid w:val="00477352"/>
    <w:rsid w:val="00477AC3"/>
    <w:rsid w:val="004811E6"/>
    <w:rsid w:val="00481C49"/>
    <w:rsid w:val="00482B1B"/>
    <w:rsid w:val="004857D0"/>
    <w:rsid w:val="00485E38"/>
    <w:rsid w:val="00486480"/>
    <w:rsid w:val="0049097D"/>
    <w:rsid w:val="004942F2"/>
    <w:rsid w:val="00495220"/>
    <w:rsid w:val="0049686B"/>
    <w:rsid w:val="00496DFE"/>
    <w:rsid w:val="00497081"/>
    <w:rsid w:val="004A1261"/>
    <w:rsid w:val="004A28CC"/>
    <w:rsid w:val="004A3980"/>
    <w:rsid w:val="004A3BDC"/>
    <w:rsid w:val="004A6006"/>
    <w:rsid w:val="004A6E37"/>
    <w:rsid w:val="004A7102"/>
    <w:rsid w:val="004B12C3"/>
    <w:rsid w:val="004B1AF8"/>
    <w:rsid w:val="004B5C09"/>
    <w:rsid w:val="004B7484"/>
    <w:rsid w:val="004C0285"/>
    <w:rsid w:val="004C1AB5"/>
    <w:rsid w:val="004C1DCC"/>
    <w:rsid w:val="004C2E31"/>
    <w:rsid w:val="004C6C0D"/>
    <w:rsid w:val="004C6F0F"/>
    <w:rsid w:val="004D2347"/>
    <w:rsid w:val="004D28D5"/>
    <w:rsid w:val="004D4A14"/>
    <w:rsid w:val="004D4B09"/>
    <w:rsid w:val="004D791E"/>
    <w:rsid w:val="004E20EC"/>
    <w:rsid w:val="004E227E"/>
    <w:rsid w:val="004E2BAE"/>
    <w:rsid w:val="004E6FB2"/>
    <w:rsid w:val="004E7AD6"/>
    <w:rsid w:val="004F0CFB"/>
    <w:rsid w:val="004F15AC"/>
    <w:rsid w:val="004F1664"/>
    <w:rsid w:val="004F285E"/>
    <w:rsid w:val="004F2D71"/>
    <w:rsid w:val="004F6217"/>
    <w:rsid w:val="004F6AB1"/>
    <w:rsid w:val="004F76B7"/>
    <w:rsid w:val="00501620"/>
    <w:rsid w:val="00504EDF"/>
    <w:rsid w:val="00506614"/>
    <w:rsid w:val="00510D87"/>
    <w:rsid w:val="00513629"/>
    <w:rsid w:val="00515DDC"/>
    <w:rsid w:val="005165B2"/>
    <w:rsid w:val="00517792"/>
    <w:rsid w:val="00530B17"/>
    <w:rsid w:val="00531D25"/>
    <w:rsid w:val="00534666"/>
    <w:rsid w:val="0053674D"/>
    <w:rsid w:val="00540C25"/>
    <w:rsid w:val="00541164"/>
    <w:rsid w:val="00541D02"/>
    <w:rsid w:val="00541E34"/>
    <w:rsid w:val="00546C4D"/>
    <w:rsid w:val="00546F56"/>
    <w:rsid w:val="00551EED"/>
    <w:rsid w:val="00552DBD"/>
    <w:rsid w:val="00553440"/>
    <w:rsid w:val="005540FC"/>
    <w:rsid w:val="00554276"/>
    <w:rsid w:val="00561989"/>
    <w:rsid w:val="005640F2"/>
    <w:rsid w:val="00564162"/>
    <w:rsid w:val="00564C99"/>
    <w:rsid w:val="0056531B"/>
    <w:rsid w:val="005720E8"/>
    <w:rsid w:val="00574D05"/>
    <w:rsid w:val="005779F5"/>
    <w:rsid w:val="00580267"/>
    <w:rsid w:val="0058268A"/>
    <w:rsid w:val="00584913"/>
    <w:rsid w:val="0059107D"/>
    <w:rsid w:val="005A2AA4"/>
    <w:rsid w:val="005A2FBE"/>
    <w:rsid w:val="005A6880"/>
    <w:rsid w:val="005B17B5"/>
    <w:rsid w:val="005B39AB"/>
    <w:rsid w:val="005B51E1"/>
    <w:rsid w:val="005B6F8D"/>
    <w:rsid w:val="005C0FB5"/>
    <w:rsid w:val="005C1C25"/>
    <w:rsid w:val="005C2404"/>
    <w:rsid w:val="005C2D07"/>
    <w:rsid w:val="005C46E8"/>
    <w:rsid w:val="005C7969"/>
    <w:rsid w:val="005D1893"/>
    <w:rsid w:val="005D2669"/>
    <w:rsid w:val="005D40C0"/>
    <w:rsid w:val="005D5A93"/>
    <w:rsid w:val="005D5BE3"/>
    <w:rsid w:val="005E067D"/>
    <w:rsid w:val="005E0792"/>
    <w:rsid w:val="005E20F2"/>
    <w:rsid w:val="005E30EB"/>
    <w:rsid w:val="005E563D"/>
    <w:rsid w:val="005E6B7B"/>
    <w:rsid w:val="005E6E53"/>
    <w:rsid w:val="005E7FB0"/>
    <w:rsid w:val="005F461A"/>
    <w:rsid w:val="005F4705"/>
    <w:rsid w:val="005F55E5"/>
    <w:rsid w:val="005F794F"/>
    <w:rsid w:val="0060356A"/>
    <w:rsid w:val="0060741B"/>
    <w:rsid w:val="00612DF4"/>
    <w:rsid w:val="00616B41"/>
    <w:rsid w:val="006205FA"/>
    <w:rsid w:val="00620AE8"/>
    <w:rsid w:val="00623B3A"/>
    <w:rsid w:val="00624DBE"/>
    <w:rsid w:val="00624EF4"/>
    <w:rsid w:val="0062517E"/>
    <w:rsid w:val="00626870"/>
    <w:rsid w:val="00626E18"/>
    <w:rsid w:val="00626F53"/>
    <w:rsid w:val="00630AC1"/>
    <w:rsid w:val="0063366C"/>
    <w:rsid w:val="00633C37"/>
    <w:rsid w:val="00634523"/>
    <w:rsid w:val="00634BAD"/>
    <w:rsid w:val="00643E10"/>
    <w:rsid w:val="00644034"/>
    <w:rsid w:val="0064628C"/>
    <w:rsid w:val="00646E50"/>
    <w:rsid w:val="00646F5C"/>
    <w:rsid w:val="00651A5A"/>
    <w:rsid w:val="006534CF"/>
    <w:rsid w:val="006536AA"/>
    <w:rsid w:val="006577D2"/>
    <w:rsid w:val="00661935"/>
    <w:rsid w:val="0066584B"/>
    <w:rsid w:val="00666D61"/>
    <w:rsid w:val="0067277A"/>
    <w:rsid w:val="006759C4"/>
    <w:rsid w:val="00676053"/>
    <w:rsid w:val="00680296"/>
    <w:rsid w:val="00680765"/>
    <w:rsid w:val="00682452"/>
    <w:rsid w:val="00683F71"/>
    <w:rsid w:val="00686ED1"/>
    <w:rsid w:val="00687389"/>
    <w:rsid w:val="00692636"/>
    <w:rsid w:val="006928C1"/>
    <w:rsid w:val="00692983"/>
    <w:rsid w:val="00693CE6"/>
    <w:rsid w:val="006956AB"/>
    <w:rsid w:val="006963B1"/>
    <w:rsid w:val="00697461"/>
    <w:rsid w:val="0069785F"/>
    <w:rsid w:val="006A30C8"/>
    <w:rsid w:val="006A3CAE"/>
    <w:rsid w:val="006A5035"/>
    <w:rsid w:val="006A620C"/>
    <w:rsid w:val="006B114B"/>
    <w:rsid w:val="006B207B"/>
    <w:rsid w:val="006B4B22"/>
    <w:rsid w:val="006B65CD"/>
    <w:rsid w:val="006C095F"/>
    <w:rsid w:val="006C1436"/>
    <w:rsid w:val="006C3911"/>
    <w:rsid w:val="006C5C0B"/>
    <w:rsid w:val="006C5D23"/>
    <w:rsid w:val="006D14F9"/>
    <w:rsid w:val="006D1D0C"/>
    <w:rsid w:val="006D282C"/>
    <w:rsid w:val="006D2CF1"/>
    <w:rsid w:val="006D68DA"/>
    <w:rsid w:val="006D6E49"/>
    <w:rsid w:val="006D7EEE"/>
    <w:rsid w:val="006E0FD3"/>
    <w:rsid w:val="006E1A62"/>
    <w:rsid w:val="006E258A"/>
    <w:rsid w:val="006E3CC3"/>
    <w:rsid w:val="006E41BD"/>
    <w:rsid w:val="006E4506"/>
    <w:rsid w:val="006E5338"/>
    <w:rsid w:val="006E64A6"/>
    <w:rsid w:val="006E6E9A"/>
    <w:rsid w:val="006F03D4"/>
    <w:rsid w:val="006F1EFB"/>
    <w:rsid w:val="006F2B1F"/>
    <w:rsid w:val="006F40BE"/>
    <w:rsid w:val="006F741B"/>
    <w:rsid w:val="00705186"/>
    <w:rsid w:val="00705D3F"/>
    <w:rsid w:val="007120E8"/>
    <w:rsid w:val="007138B5"/>
    <w:rsid w:val="00713F77"/>
    <w:rsid w:val="0071510B"/>
    <w:rsid w:val="00720A95"/>
    <w:rsid w:val="007305D3"/>
    <w:rsid w:val="00731DAD"/>
    <w:rsid w:val="00731EA1"/>
    <w:rsid w:val="0073217C"/>
    <w:rsid w:val="0073421F"/>
    <w:rsid w:val="00734B22"/>
    <w:rsid w:val="007358D7"/>
    <w:rsid w:val="007414CA"/>
    <w:rsid w:val="007431DA"/>
    <w:rsid w:val="007438DF"/>
    <w:rsid w:val="007500D2"/>
    <w:rsid w:val="00755724"/>
    <w:rsid w:val="00755799"/>
    <w:rsid w:val="007561C7"/>
    <w:rsid w:val="00757A0E"/>
    <w:rsid w:val="007607D9"/>
    <w:rsid w:val="0076080F"/>
    <w:rsid w:val="007637D9"/>
    <w:rsid w:val="00763A40"/>
    <w:rsid w:val="007654BD"/>
    <w:rsid w:val="00767137"/>
    <w:rsid w:val="00767578"/>
    <w:rsid w:val="007715E8"/>
    <w:rsid w:val="00771C24"/>
    <w:rsid w:val="007730F2"/>
    <w:rsid w:val="00774746"/>
    <w:rsid w:val="00775CA2"/>
    <w:rsid w:val="00783098"/>
    <w:rsid w:val="00790E06"/>
    <w:rsid w:val="0079439E"/>
    <w:rsid w:val="0079502B"/>
    <w:rsid w:val="007955D2"/>
    <w:rsid w:val="00796505"/>
    <w:rsid w:val="00796BFE"/>
    <w:rsid w:val="007A3121"/>
    <w:rsid w:val="007A41B1"/>
    <w:rsid w:val="007B0CDD"/>
    <w:rsid w:val="007B2124"/>
    <w:rsid w:val="007B48FC"/>
    <w:rsid w:val="007B5B6E"/>
    <w:rsid w:val="007B6275"/>
    <w:rsid w:val="007B66C6"/>
    <w:rsid w:val="007B7F28"/>
    <w:rsid w:val="007C13DC"/>
    <w:rsid w:val="007C727B"/>
    <w:rsid w:val="007D007A"/>
    <w:rsid w:val="007D540F"/>
    <w:rsid w:val="007D5836"/>
    <w:rsid w:val="007D592E"/>
    <w:rsid w:val="007D5C87"/>
    <w:rsid w:val="007D6E63"/>
    <w:rsid w:val="007D7E27"/>
    <w:rsid w:val="007E1138"/>
    <w:rsid w:val="007E5E4F"/>
    <w:rsid w:val="007E64AB"/>
    <w:rsid w:val="007E665B"/>
    <w:rsid w:val="007E6AA8"/>
    <w:rsid w:val="007E7FFC"/>
    <w:rsid w:val="007F0A30"/>
    <w:rsid w:val="007F105D"/>
    <w:rsid w:val="007F2583"/>
    <w:rsid w:val="007F27CB"/>
    <w:rsid w:val="007F50B5"/>
    <w:rsid w:val="007F5CBD"/>
    <w:rsid w:val="007F63CA"/>
    <w:rsid w:val="007F7E6A"/>
    <w:rsid w:val="0080292C"/>
    <w:rsid w:val="008052B8"/>
    <w:rsid w:val="008100CB"/>
    <w:rsid w:val="00811D3C"/>
    <w:rsid w:val="00815590"/>
    <w:rsid w:val="00815B4A"/>
    <w:rsid w:val="0081664B"/>
    <w:rsid w:val="008240DA"/>
    <w:rsid w:val="00824F7A"/>
    <w:rsid w:val="00827056"/>
    <w:rsid w:val="00831B1D"/>
    <w:rsid w:val="00832D16"/>
    <w:rsid w:val="0083363C"/>
    <w:rsid w:val="008341DE"/>
    <w:rsid w:val="008429E5"/>
    <w:rsid w:val="00842E8C"/>
    <w:rsid w:val="0084304B"/>
    <w:rsid w:val="00843076"/>
    <w:rsid w:val="0084346F"/>
    <w:rsid w:val="008466D6"/>
    <w:rsid w:val="00847AE6"/>
    <w:rsid w:val="008502C9"/>
    <w:rsid w:val="00851CA1"/>
    <w:rsid w:val="00851D90"/>
    <w:rsid w:val="008525F0"/>
    <w:rsid w:val="00852CEA"/>
    <w:rsid w:val="00862298"/>
    <w:rsid w:val="0086672B"/>
    <w:rsid w:val="00867449"/>
    <w:rsid w:val="00867CF9"/>
    <w:rsid w:val="00867EA4"/>
    <w:rsid w:val="00872783"/>
    <w:rsid w:val="00875CD4"/>
    <w:rsid w:val="0087714A"/>
    <w:rsid w:val="00883BFB"/>
    <w:rsid w:val="00883D47"/>
    <w:rsid w:val="00885AAD"/>
    <w:rsid w:val="00885D7F"/>
    <w:rsid w:val="00887912"/>
    <w:rsid w:val="008958D1"/>
    <w:rsid w:val="00897775"/>
    <w:rsid w:val="00897D88"/>
    <w:rsid w:val="008A2F4D"/>
    <w:rsid w:val="008A30C2"/>
    <w:rsid w:val="008A4A58"/>
    <w:rsid w:val="008A5CBF"/>
    <w:rsid w:val="008B0E95"/>
    <w:rsid w:val="008B18A3"/>
    <w:rsid w:val="008B1B86"/>
    <w:rsid w:val="008B1BBC"/>
    <w:rsid w:val="008B5625"/>
    <w:rsid w:val="008B7C7D"/>
    <w:rsid w:val="008B7F80"/>
    <w:rsid w:val="008C0797"/>
    <w:rsid w:val="008C1013"/>
    <w:rsid w:val="008C35FB"/>
    <w:rsid w:val="008C695D"/>
    <w:rsid w:val="008D077A"/>
    <w:rsid w:val="008D1521"/>
    <w:rsid w:val="008D3B29"/>
    <w:rsid w:val="008D481D"/>
    <w:rsid w:val="008D4F5B"/>
    <w:rsid w:val="008D5BF4"/>
    <w:rsid w:val="008D6868"/>
    <w:rsid w:val="008E27F7"/>
    <w:rsid w:val="008E476B"/>
    <w:rsid w:val="008F068F"/>
    <w:rsid w:val="008F2A23"/>
    <w:rsid w:val="008F3C84"/>
    <w:rsid w:val="008F3E7E"/>
    <w:rsid w:val="008F5304"/>
    <w:rsid w:val="008F57C7"/>
    <w:rsid w:val="008F5D47"/>
    <w:rsid w:val="008F686F"/>
    <w:rsid w:val="008F6CBF"/>
    <w:rsid w:val="008F75C5"/>
    <w:rsid w:val="0090009E"/>
    <w:rsid w:val="00902815"/>
    <w:rsid w:val="0090530F"/>
    <w:rsid w:val="00905F77"/>
    <w:rsid w:val="00906840"/>
    <w:rsid w:val="00912796"/>
    <w:rsid w:val="00914C71"/>
    <w:rsid w:val="0092543F"/>
    <w:rsid w:val="00925EF7"/>
    <w:rsid w:val="00927335"/>
    <w:rsid w:val="00932F50"/>
    <w:rsid w:val="00933E7F"/>
    <w:rsid w:val="00934C82"/>
    <w:rsid w:val="00934E92"/>
    <w:rsid w:val="009375D6"/>
    <w:rsid w:val="00940311"/>
    <w:rsid w:val="00940828"/>
    <w:rsid w:val="009419B1"/>
    <w:rsid w:val="00941D01"/>
    <w:rsid w:val="00944D9C"/>
    <w:rsid w:val="00945413"/>
    <w:rsid w:val="00950351"/>
    <w:rsid w:val="00954AE9"/>
    <w:rsid w:val="00960B68"/>
    <w:rsid w:val="00961515"/>
    <w:rsid w:val="00962EE8"/>
    <w:rsid w:val="00964761"/>
    <w:rsid w:val="00964A43"/>
    <w:rsid w:val="00964C5E"/>
    <w:rsid w:val="009663C8"/>
    <w:rsid w:val="009708B7"/>
    <w:rsid w:val="00976280"/>
    <w:rsid w:val="00980431"/>
    <w:rsid w:val="009813D8"/>
    <w:rsid w:val="00984081"/>
    <w:rsid w:val="00986071"/>
    <w:rsid w:val="00986147"/>
    <w:rsid w:val="00990086"/>
    <w:rsid w:val="009901E4"/>
    <w:rsid w:val="009921B8"/>
    <w:rsid w:val="00993B6D"/>
    <w:rsid w:val="0099420C"/>
    <w:rsid w:val="0099462B"/>
    <w:rsid w:val="0099560B"/>
    <w:rsid w:val="009A0497"/>
    <w:rsid w:val="009A260A"/>
    <w:rsid w:val="009A30D6"/>
    <w:rsid w:val="009A3397"/>
    <w:rsid w:val="009A4932"/>
    <w:rsid w:val="009A49BC"/>
    <w:rsid w:val="009A5990"/>
    <w:rsid w:val="009A6CAB"/>
    <w:rsid w:val="009A6F2F"/>
    <w:rsid w:val="009B0400"/>
    <w:rsid w:val="009B42D2"/>
    <w:rsid w:val="009B4F0A"/>
    <w:rsid w:val="009B704D"/>
    <w:rsid w:val="009B7F0B"/>
    <w:rsid w:val="009C1113"/>
    <w:rsid w:val="009C1DB0"/>
    <w:rsid w:val="009C3F8C"/>
    <w:rsid w:val="009C4E59"/>
    <w:rsid w:val="009C551F"/>
    <w:rsid w:val="009C5C06"/>
    <w:rsid w:val="009C69D1"/>
    <w:rsid w:val="009C7DEA"/>
    <w:rsid w:val="009D0880"/>
    <w:rsid w:val="009D1919"/>
    <w:rsid w:val="009D57A4"/>
    <w:rsid w:val="009D6E11"/>
    <w:rsid w:val="009E216B"/>
    <w:rsid w:val="009E2430"/>
    <w:rsid w:val="009E4966"/>
    <w:rsid w:val="009E58D0"/>
    <w:rsid w:val="009F0310"/>
    <w:rsid w:val="009F2644"/>
    <w:rsid w:val="009F2908"/>
    <w:rsid w:val="009F5340"/>
    <w:rsid w:val="00A0081C"/>
    <w:rsid w:val="00A04778"/>
    <w:rsid w:val="00A05062"/>
    <w:rsid w:val="00A05EBE"/>
    <w:rsid w:val="00A0715E"/>
    <w:rsid w:val="00A07662"/>
    <w:rsid w:val="00A11B8E"/>
    <w:rsid w:val="00A11F5E"/>
    <w:rsid w:val="00A12B76"/>
    <w:rsid w:val="00A12CEC"/>
    <w:rsid w:val="00A139AD"/>
    <w:rsid w:val="00A13AF0"/>
    <w:rsid w:val="00A170B7"/>
    <w:rsid w:val="00A20521"/>
    <w:rsid w:val="00A20DFC"/>
    <w:rsid w:val="00A220AF"/>
    <w:rsid w:val="00A23C02"/>
    <w:rsid w:val="00A2704C"/>
    <w:rsid w:val="00A3088E"/>
    <w:rsid w:val="00A32AFB"/>
    <w:rsid w:val="00A33262"/>
    <w:rsid w:val="00A3582F"/>
    <w:rsid w:val="00A40DC5"/>
    <w:rsid w:val="00A43661"/>
    <w:rsid w:val="00A468DB"/>
    <w:rsid w:val="00A518D4"/>
    <w:rsid w:val="00A5274D"/>
    <w:rsid w:val="00A52C88"/>
    <w:rsid w:val="00A53E53"/>
    <w:rsid w:val="00A549A3"/>
    <w:rsid w:val="00A61876"/>
    <w:rsid w:val="00A61C7A"/>
    <w:rsid w:val="00A62024"/>
    <w:rsid w:val="00A64C86"/>
    <w:rsid w:val="00A65BF2"/>
    <w:rsid w:val="00A65F83"/>
    <w:rsid w:val="00A72153"/>
    <w:rsid w:val="00A7414F"/>
    <w:rsid w:val="00A75E15"/>
    <w:rsid w:val="00A77E27"/>
    <w:rsid w:val="00A82743"/>
    <w:rsid w:val="00A83426"/>
    <w:rsid w:val="00A83844"/>
    <w:rsid w:val="00A90690"/>
    <w:rsid w:val="00A91DC3"/>
    <w:rsid w:val="00A9231C"/>
    <w:rsid w:val="00A93FE9"/>
    <w:rsid w:val="00A942E7"/>
    <w:rsid w:val="00A954E5"/>
    <w:rsid w:val="00A97249"/>
    <w:rsid w:val="00A97E82"/>
    <w:rsid w:val="00AA2601"/>
    <w:rsid w:val="00AA43EF"/>
    <w:rsid w:val="00AA59DE"/>
    <w:rsid w:val="00AA5A85"/>
    <w:rsid w:val="00AA698B"/>
    <w:rsid w:val="00AB4F1B"/>
    <w:rsid w:val="00AC04F8"/>
    <w:rsid w:val="00AD1627"/>
    <w:rsid w:val="00AD3A78"/>
    <w:rsid w:val="00AD6DA2"/>
    <w:rsid w:val="00AD7CC9"/>
    <w:rsid w:val="00AE0774"/>
    <w:rsid w:val="00AE1416"/>
    <w:rsid w:val="00AE361F"/>
    <w:rsid w:val="00AE3B05"/>
    <w:rsid w:val="00AF0BAF"/>
    <w:rsid w:val="00AF2016"/>
    <w:rsid w:val="00B028F2"/>
    <w:rsid w:val="00B03BA9"/>
    <w:rsid w:val="00B04103"/>
    <w:rsid w:val="00B04229"/>
    <w:rsid w:val="00B044F3"/>
    <w:rsid w:val="00B05E5F"/>
    <w:rsid w:val="00B05EDB"/>
    <w:rsid w:val="00B11A83"/>
    <w:rsid w:val="00B12F37"/>
    <w:rsid w:val="00B138B4"/>
    <w:rsid w:val="00B13F5A"/>
    <w:rsid w:val="00B1435F"/>
    <w:rsid w:val="00B16B90"/>
    <w:rsid w:val="00B16D5A"/>
    <w:rsid w:val="00B1721A"/>
    <w:rsid w:val="00B21719"/>
    <w:rsid w:val="00B232A8"/>
    <w:rsid w:val="00B23691"/>
    <w:rsid w:val="00B24629"/>
    <w:rsid w:val="00B247A9"/>
    <w:rsid w:val="00B2543E"/>
    <w:rsid w:val="00B27C0A"/>
    <w:rsid w:val="00B32B3B"/>
    <w:rsid w:val="00B34A36"/>
    <w:rsid w:val="00B35CF0"/>
    <w:rsid w:val="00B36FB1"/>
    <w:rsid w:val="00B416E3"/>
    <w:rsid w:val="00B42217"/>
    <w:rsid w:val="00B435B5"/>
    <w:rsid w:val="00B44077"/>
    <w:rsid w:val="00B44433"/>
    <w:rsid w:val="00B458F1"/>
    <w:rsid w:val="00B53068"/>
    <w:rsid w:val="00B5624B"/>
    <w:rsid w:val="00B60256"/>
    <w:rsid w:val="00B63711"/>
    <w:rsid w:val="00B7376E"/>
    <w:rsid w:val="00B7394E"/>
    <w:rsid w:val="00B75BF2"/>
    <w:rsid w:val="00B75CFC"/>
    <w:rsid w:val="00B75EF7"/>
    <w:rsid w:val="00B82594"/>
    <w:rsid w:val="00B82921"/>
    <w:rsid w:val="00B830EB"/>
    <w:rsid w:val="00B864AE"/>
    <w:rsid w:val="00B902A4"/>
    <w:rsid w:val="00B912E9"/>
    <w:rsid w:val="00B92EC3"/>
    <w:rsid w:val="00B97296"/>
    <w:rsid w:val="00B97972"/>
    <w:rsid w:val="00BA0121"/>
    <w:rsid w:val="00BA1C2F"/>
    <w:rsid w:val="00BA58E3"/>
    <w:rsid w:val="00BA71E2"/>
    <w:rsid w:val="00BB2FD2"/>
    <w:rsid w:val="00BB4797"/>
    <w:rsid w:val="00BB4B2D"/>
    <w:rsid w:val="00BB58DF"/>
    <w:rsid w:val="00BB6034"/>
    <w:rsid w:val="00BB6D8F"/>
    <w:rsid w:val="00BC27B3"/>
    <w:rsid w:val="00BC4E5D"/>
    <w:rsid w:val="00BD198D"/>
    <w:rsid w:val="00BD1AB9"/>
    <w:rsid w:val="00BD3ED2"/>
    <w:rsid w:val="00BD4D03"/>
    <w:rsid w:val="00BE5EB8"/>
    <w:rsid w:val="00BE66D6"/>
    <w:rsid w:val="00BE7621"/>
    <w:rsid w:val="00BF1C30"/>
    <w:rsid w:val="00BF3574"/>
    <w:rsid w:val="00BF3FF1"/>
    <w:rsid w:val="00BF52C7"/>
    <w:rsid w:val="00BF7228"/>
    <w:rsid w:val="00BF7D43"/>
    <w:rsid w:val="00C01FA4"/>
    <w:rsid w:val="00C04B26"/>
    <w:rsid w:val="00C04F67"/>
    <w:rsid w:val="00C05F7B"/>
    <w:rsid w:val="00C07CE6"/>
    <w:rsid w:val="00C1047D"/>
    <w:rsid w:val="00C109A9"/>
    <w:rsid w:val="00C12C53"/>
    <w:rsid w:val="00C1643D"/>
    <w:rsid w:val="00C17B27"/>
    <w:rsid w:val="00C17D44"/>
    <w:rsid w:val="00C2170C"/>
    <w:rsid w:val="00C242DA"/>
    <w:rsid w:val="00C261A9"/>
    <w:rsid w:val="00C2651F"/>
    <w:rsid w:val="00C26B98"/>
    <w:rsid w:val="00C27F79"/>
    <w:rsid w:val="00C30021"/>
    <w:rsid w:val="00C334F4"/>
    <w:rsid w:val="00C37CC6"/>
    <w:rsid w:val="00C41F5C"/>
    <w:rsid w:val="00C42897"/>
    <w:rsid w:val="00C44B94"/>
    <w:rsid w:val="00C45064"/>
    <w:rsid w:val="00C4598A"/>
    <w:rsid w:val="00C50EDA"/>
    <w:rsid w:val="00C510A0"/>
    <w:rsid w:val="00C51B6D"/>
    <w:rsid w:val="00C51C97"/>
    <w:rsid w:val="00C548B8"/>
    <w:rsid w:val="00C60120"/>
    <w:rsid w:val="00C61AF4"/>
    <w:rsid w:val="00C66557"/>
    <w:rsid w:val="00C67ED1"/>
    <w:rsid w:val="00C7186E"/>
    <w:rsid w:val="00C7221D"/>
    <w:rsid w:val="00C77AED"/>
    <w:rsid w:val="00C80C7F"/>
    <w:rsid w:val="00C81ED2"/>
    <w:rsid w:val="00C83902"/>
    <w:rsid w:val="00C866BA"/>
    <w:rsid w:val="00C91806"/>
    <w:rsid w:val="00C946B2"/>
    <w:rsid w:val="00C95E10"/>
    <w:rsid w:val="00CA0AA6"/>
    <w:rsid w:val="00CA3F3D"/>
    <w:rsid w:val="00CA4C5E"/>
    <w:rsid w:val="00CA6F13"/>
    <w:rsid w:val="00CB4975"/>
    <w:rsid w:val="00CB62AC"/>
    <w:rsid w:val="00CB70D7"/>
    <w:rsid w:val="00CC22A3"/>
    <w:rsid w:val="00CC2B73"/>
    <w:rsid w:val="00CD1F87"/>
    <w:rsid w:val="00CD3497"/>
    <w:rsid w:val="00CD5371"/>
    <w:rsid w:val="00CE093F"/>
    <w:rsid w:val="00CE0D94"/>
    <w:rsid w:val="00CE42F7"/>
    <w:rsid w:val="00CF04A3"/>
    <w:rsid w:val="00CF086D"/>
    <w:rsid w:val="00CF43D3"/>
    <w:rsid w:val="00CF5D99"/>
    <w:rsid w:val="00D00011"/>
    <w:rsid w:val="00D023BA"/>
    <w:rsid w:val="00D0300F"/>
    <w:rsid w:val="00D03AD3"/>
    <w:rsid w:val="00D0418A"/>
    <w:rsid w:val="00D04C57"/>
    <w:rsid w:val="00D1010F"/>
    <w:rsid w:val="00D10838"/>
    <w:rsid w:val="00D108EF"/>
    <w:rsid w:val="00D122B6"/>
    <w:rsid w:val="00D13BFB"/>
    <w:rsid w:val="00D16CED"/>
    <w:rsid w:val="00D2315E"/>
    <w:rsid w:val="00D24B6C"/>
    <w:rsid w:val="00D2643C"/>
    <w:rsid w:val="00D278B0"/>
    <w:rsid w:val="00D31AB7"/>
    <w:rsid w:val="00D33EAE"/>
    <w:rsid w:val="00D3424A"/>
    <w:rsid w:val="00D35333"/>
    <w:rsid w:val="00D408D7"/>
    <w:rsid w:val="00D410CF"/>
    <w:rsid w:val="00D426CB"/>
    <w:rsid w:val="00D43D8D"/>
    <w:rsid w:val="00D46AA7"/>
    <w:rsid w:val="00D47486"/>
    <w:rsid w:val="00D50027"/>
    <w:rsid w:val="00D52427"/>
    <w:rsid w:val="00D53296"/>
    <w:rsid w:val="00D54852"/>
    <w:rsid w:val="00D567A2"/>
    <w:rsid w:val="00D60616"/>
    <w:rsid w:val="00D617C8"/>
    <w:rsid w:val="00D642A7"/>
    <w:rsid w:val="00D64891"/>
    <w:rsid w:val="00D65E52"/>
    <w:rsid w:val="00D65F2F"/>
    <w:rsid w:val="00D6709B"/>
    <w:rsid w:val="00D67493"/>
    <w:rsid w:val="00D72C1A"/>
    <w:rsid w:val="00D733D9"/>
    <w:rsid w:val="00D77A74"/>
    <w:rsid w:val="00D80A60"/>
    <w:rsid w:val="00D858FB"/>
    <w:rsid w:val="00D86524"/>
    <w:rsid w:val="00D87D8D"/>
    <w:rsid w:val="00D90AE2"/>
    <w:rsid w:val="00D9138F"/>
    <w:rsid w:val="00D914ED"/>
    <w:rsid w:val="00D920AB"/>
    <w:rsid w:val="00D92E95"/>
    <w:rsid w:val="00D9327B"/>
    <w:rsid w:val="00D9329B"/>
    <w:rsid w:val="00D963E6"/>
    <w:rsid w:val="00DA3DDB"/>
    <w:rsid w:val="00DA4CB6"/>
    <w:rsid w:val="00DA52BD"/>
    <w:rsid w:val="00DB0F58"/>
    <w:rsid w:val="00DB40E2"/>
    <w:rsid w:val="00DB42BD"/>
    <w:rsid w:val="00DB5509"/>
    <w:rsid w:val="00DB6357"/>
    <w:rsid w:val="00DC009D"/>
    <w:rsid w:val="00DC08AF"/>
    <w:rsid w:val="00DC25D9"/>
    <w:rsid w:val="00DC460C"/>
    <w:rsid w:val="00DC4B20"/>
    <w:rsid w:val="00DC4BC1"/>
    <w:rsid w:val="00DC5C89"/>
    <w:rsid w:val="00DC5F52"/>
    <w:rsid w:val="00DC79AD"/>
    <w:rsid w:val="00DD116B"/>
    <w:rsid w:val="00DD121E"/>
    <w:rsid w:val="00DD2E8B"/>
    <w:rsid w:val="00DD4318"/>
    <w:rsid w:val="00DD5169"/>
    <w:rsid w:val="00DD6460"/>
    <w:rsid w:val="00DD73F9"/>
    <w:rsid w:val="00DD781D"/>
    <w:rsid w:val="00DE215D"/>
    <w:rsid w:val="00DE708F"/>
    <w:rsid w:val="00DE7879"/>
    <w:rsid w:val="00DF00A5"/>
    <w:rsid w:val="00DF084D"/>
    <w:rsid w:val="00DF2868"/>
    <w:rsid w:val="00DF4BE9"/>
    <w:rsid w:val="00DF5215"/>
    <w:rsid w:val="00E01BF3"/>
    <w:rsid w:val="00E020EA"/>
    <w:rsid w:val="00E0227C"/>
    <w:rsid w:val="00E04DBD"/>
    <w:rsid w:val="00E12ECE"/>
    <w:rsid w:val="00E17F01"/>
    <w:rsid w:val="00E20BB0"/>
    <w:rsid w:val="00E220F1"/>
    <w:rsid w:val="00E22E46"/>
    <w:rsid w:val="00E2478F"/>
    <w:rsid w:val="00E24FD7"/>
    <w:rsid w:val="00E266A5"/>
    <w:rsid w:val="00E33431"/>
    <w:rsid w:val="00E338A5"/>
    <w:rsid w:val="00E33EE6"/>
    <w:rsid w:val="00E355D1"/>
    <w:rsid w:val="00E4010C"/>
    <w:rsid w:val="00E40CB9"/>
    <w:rsid w:val="00E415DF"/>
    <w:rsid w:val="00E42C7B"/>
    <w:rsid w:val="00E431AB"/>
    <w:rsid w:val="00E46B65"/>
    <w:rsid w:val="00E510A5"/>
    <w:rsid w:val="00E5410A"/>
    <w:rsid w:val="00E54193"/>
    <w:rsid w:val="00E54914"/>
    <w:rsid w:val="00E55FC6"/>
    <w:rsid w:val="00E562D6"/>
    <w:rsid w:val="00E5706E"/>
    <w:rsid w:val="00E57384"/>
    <w:rsid w:val="00E6121F"/>
    <w:rsid w:val="00E61EA8"/>
    <w:rsid w:val="00E630C6"/>
    <w:rsid w:val="00E66384"/>
    <w:rsid w:val="00E66D55"/>
    <w:rsid w:val="00E705C4"/>
    <w:rsid w:val="00E72878"/>
    <w:rsid w:val="00E7330E"/>
    <w:rsid w:val="00E75CD2"/>
    <w:rsid w:val="00E76BE2"/>
    <w:rsid w:val="00E83866"/>
    <w:rsid w:val="00E83D8B"/>
    <w:rsid w:val="00E90394"/>
    <w:rsid w:val="00E91312"/>
    <w:rsid w:val="00E95438"/>
    <w:rsid w:val="00E9570E"/>
    <w:rsid w:val="00E96C37"/>
    <w:rsid w:val="00EA03B0"/>
    <w:rsid w:val="00EA0C9C"/>
    <w:rsid w:val="00EA3033"/>
    <w:rsid w:val="00EA3BDF"/>
    <w:rsid w:val="00EA624F"/>
    <w:rsid w:val="00EB0241"/>
    <w:rsid w:val="00EB2FAB"/>
    <w:rsid w:val="00EB49FD"/>
    <w:rsid w:val="00EB5F70"/>
    <w:rsid w:val="00EB664D"/>
    <w:rsid w:val="00EC043F"/>
    <w:rsid w:val="00EC104D"/>
    <w:rsid w:val="00EC2180"/>
    <w:rsid w:val="00EC25FF"/>
    <w:rsid w:val="00EC2D1A"/>
    <w:rsid w:val="00EC6B88"/>
    <w:rsid w:val="00EC737B"/>
    <w:rsid w:val="00ED374A"/>
    <w:rsid w:val="00ED43F7"/>
    <w:rsid w:val="00ED52FB"/>
    <w:rsid w:val="00ED58ED"/>
    <w:rsid w:val="00ED7010"/>
    <w:rsid w:val="00ED70D0"/>
    <w:rsid w:val="00ED7763"/>
    <w:rsid w:val="00EE2205"/>
    <w:rsid w:val="00EE2245"/>
    <w:rsid w:val="00EE36EC"/>
    <w:rsid w:val="00EE422F"/>
    <w:rsid w:val="00EE6FD5"/>
    <w:rsid w:val="00EE7792"/>
    <w:rsid w:val="00EF6497"/>
    <w:rsid w:val="00EF7BE4"/>
    <w:rsid w:val="00F029AC"/>
    <w:rsid w:val="00F0388D"/>
    <w:rsid w:val="00F03935"/>
    <w:rsid w:val="00F04B55"/>
    <w:rsid w:val="00F07F4E"/>
    <w:rsid w:val="00F12370"/>
    <w:rsid w:val="00F12F70"/>
    <w:rsid w:val="00F150E0"/>
    <w:rsid w:val="00F228FC"/>
    <w:rsid w:val="00F2307D"/>
    <w:rsid w:val="00F23697"/>
    <w:rsid w:val="00F23948"/>
    <w:rsid w:val="00F261E7"/>
    <w:rsid w:val="00F33A44"/>
    <w:rsid w:val="00F342E4"/>
    <w:rsid w:val="00F34E9E"/>
    <w:rsid w:val="00F350CB"/>
    <w:rsid w:val="00F3579A"/>
    <w:rsid w:val="00F36BB7"/>
    <w:rsid w:val="00F406BF"/>
    <w:rsid w:val="00F41514"/>
    <w:rsid w:val="00F42EB3"/>
    <w:rsid w:val="00F4789C"/>
    <w:rsid w:val="00F548C2"/>
    <w:rsid w:val="00F577C9"/>
    <w:rsid w:val="00F61F84"/>
    <w:rsid w:val="00F639C0"/>
    <w:rsid w:val="00F64B57"/>
    <w:rsid w:val="00F66519"/>
    <w:rsid w:val="00F66A60"/>
    <w:rsid w:val="00F672F6"/>
    <w:rsid w:val="00F718E9"/>
    <w:rsid w:val="00F71AD4"/>
    <w:rsid w:val="00F72D91"/>
    <w:rsid w:val="00F737E9"/>
    <w:rsid w:val="00F76890"/>
    <w:rsid w:val="00F77771"/>
    <w:rsid w:val="00F77F38"/>
    <w:rsid w:val="00F82597"/>
    <w:rsid w:val="00F826B0"/>
    <w:rsid w:val="00F83AB5"/>
    <w:rsid w:val="00F83E72"/>
    <w:rsid w:val="00F87CD5"/>
    <w:rsid w:val="00F92D06"/>
    <w:rsid w:val="00F941A1"/>
    <w:rsid w:val="00F94F13"/>
    <w:rsid w:val="00F96619"/>
    <w:rsid w:val="00F96E1E"/>
    <w:rsid w:val="00F971AB"/>
    <w:rsid w:val="00FA1E98"/>
    <w:rsid w:val="00FA4944"/>
    <w:rsid w:val="00FB15C5"/>
    <w:rsid w:val="00FB2BC0"/>
    <w:rsid w:val="00FB3809"/>
    <w:rsid w:val="00FB4DDB"/>
    <w:rsid w:val="00FB6D33"/>
    <w:rsid w:val="00FB7C29"/>
    <w:rsid w:val="00FC01BA"/>
    <w:rsid w:val="00FC4350"/>
    <w:rsid w:val="00FD14ED"/>
    <w:rsid w:val="00FD2CAC"/>
    <w:rsid w:val="00FD4286"/>
    <w:rsid w:val="00FE44B4"/>
    <w:rsid w:val="00FE4911"/>
    <w:rsid w:val="00FE5900"/>
    <w:rsid w:val="00FE7983"/>
    <w:rsid w:val="00FE7C55"/>
    <w:rsid w:val="00FE7C83"/>
    <w:rsid w:val="00FF115A"/>
    <w:rsid w:val="00FF3494"/>
    <w:rsid w:val="00FF3CAA"/>
    <w:rsid w:val="00FF5274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D3A87D7"/>
  <w15:docId w15:val="{1DF1DA14-9E32-4DDC-89C2-EF092CA6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spacing w:before="240" w:after="60"/>
      <w:ind w:left="0"/>
    </w:pPr>
    <w:rPr>
      <w:b/>
    </w:rPr>
  </w:style>
  <w:style w:type="character" w:styleId="Hyperlink">
    <w:name w:val="Hyperlink"/>
    <w:basedOn w:val="DefaultParagraphFont"/>
    <w:uiPriority w:val="99"/>
    <w:unhideWhenUsed/>
    <w:rsid w:val="00F04B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495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95"/>
    <w:rPr>
      <w:rFonts w:asciiTheme="minorHAnsi" w:hAnsi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2C7B"/>
    <w:rPr>
      <w:i/>
      <w:iCs/>
    </w:rPr>
  </w:style>
  <w:style w:type="character" w:styleId="Strong">
    <w:name w:val="Strong"/>
    <w:basedOn w:val="DefaultParagraphFont"/>
    <w:uiPriority w:val="22"/>
    <w:qFormat/>
    <w:rsid w:val="00E72878"/>
    <w:rPr>
      <w:b/>
      <w:bCs/>
    </w:rPr>
  </w:style>
  <w:style w:type="paragraph" w:customStyle="1" w:styleId="ox-ac44cf15b4-msonormal">
    <w:name w:val="ox-ac44cf15b4-msonormal"/>
    <w:basedOn w:val="Normal"/>
    <w:rsid w:val="00E72878"/>
    <w:pPr>
      <w:spacing w:after="150" w:line="240" w:lineRule="auto"/>
      <w:ind w:left="0"/>
    </w:pPr>
    <w:rPr>
      <w:rFonts w:ascii="Times New Roman" w:hAnsi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7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nzo%20Joy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3494D3D1AD474DA29DE164295E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0A96-028C-4C16-BAC8-639FE27B0E63}"/>
      </w:docPartPr>
      <w:docPartBody>
        <w:p w:rsidR="008A32B4" w:rsidRDefault="00DE569F">
          <w:pPr>
            <w:pStyle w:val="9D3494D3D1AD474DA29DE164295EC994"/>
          </w:pPr>
          <w:r>
            <w:t>[Click to select date]</w:t>
          </w:r>
        </w:p>
      </w:docPartBody>
    </w:docPart>
    <w:docPart>
      <w:docPartPr>
        <w:name w:val="27E31C7AA5CC4C06A4762A3A4DB29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A306-6932-4821-9DCB-F28A2F2BDBC1}"/>
      </w:docPartPr>
      <w:docPartBody>
        <w:p w:rsidR="008A32B4" w:rsidRDefault="00DE569F">
          <w:pPr>
            <w:pStyle w:val="27E31C7AA5CC4C06A4762A3A4DB29DA4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13E871E2076340F48502ADC749BBF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EB2D-DAD1-47CF-96B2-18182371276B}"/>
      </w:docPartPr>
      <w:docPartBody>
        <w:p w:rsidR="00927FA6" w:rsidRDefault="008A32B4" w:rsidP="008A32B4">
          <w:pPr>
            <w:pStyle w:val="13E871E2076340F48502ADC749BBFE68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898FEB48913145B39B3DAD96E738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D124-5121-4EDC-805C-53AAD39B9951}"/>
      </w:docPartPr>
      <w:docPartBody>
        <w:p w:rsidR="00927FA6" w:rsidRDefault="008A32B4" w:rsidP="008A32B4">
          <w:pPr>
            <w:pStyle w:val="898FEB48913145B39B3DAD96E73886F3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2984F80A4CB34D5AAA96A812F6D98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F150-EB08-4B61-8332-0C3D1E03542B}"/>
      </w:docPartPr>
      <w:docPartBody>
        <w:p w:rsidR="00927FA6" w:rsidRDefault="008A32B4" w:rsidP="008A32B4">
          <w:pPr>
            <w:pStyle w:val="2984F80A4CB34D5AAA96A812F6D98C02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C7EB8E8260304E33B41424633F112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F4AE-4741-4C7B-9473-4799304D3EF4}"/>
      </w:docPartPr>
      <w:docPartBody>
        <w:p w:rsidR="00715F07" w:rsidRDefault="009A634A" w:rsidP="009A634A">
          <w:pPr>
            <w:pStyle w:val="C7EB8E8260304E33B41424633F1122D2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9F"/>
    <w:rsid w:val="00023E44"/>
    <w:rsid w:val="000246C2"/>
    <w:rsid w:val="00035CAC"/>
    <w:rsid w:val="000B6377"/>
    <w:rsid w:val="001917B5"/>
    <w:rsid w:val="001D0D2D"/>
    <w:rsid w:val="00235D9E"/>
    <w:rsid w:val="00256FC0"/>
    <w:rsid w:val="00274E38"/>
    <w:rsid w:val="002A3AE9"/>
    <w:rsid w:val="002A4B26"/>
    <w:rsid w:val="002B3EE1"/>
    <w:rsid w:val="002F591C"/>
    <w:rsid w:val="003108C7"/>
    <w:rsid w:val="00363D98"/>
    <w:rsid w:val="00384909"/>
    <w:rsid w:val="003F217F"/>
    <w:rsid w:val="00436DF0"/>
    <w:rsid w:val="00447DEA"/>
    <w:rsid w:val="00490C12"/>
    <w:rsid w:val="004C3319"/>
    <w:rsid w:val="005360F9"/>
    <w:rsid w:val="005612B6"/>
    <w:rsid w:val="005779C3"/>
    <w:rsid w:val="00592C28"/>
    <w:rsid w:val="00684696"/>
    <w:rsid w:val="006E5EA2"/>
    <w:rsid w:val="00715F07"/>
    <w:rsid w:val="00743C31"/>
    <w:rsid w:val="00754DDA"/>
    <w:rsid w:val="0077429F"/>
    <w:rsid w:val="007C7ADC"/>
    <w:rsid w:val="007F7FCF"/>
    <w:rsid w:val="00816F22"/>
    <w:rsid w:val="008224FD"/>
    <w:rsid w:val="00836319"/>
    <w:rsid w:val="00862EE2"/>
    <w:rsid w:val="008A32B4"/>
    <w:rsid w:val="008C6A27"/>
    <w:rsid w:val="008D5DA6"/>
    <w:rsid w:val="008F5B31"/>
    <w:rsid w:val="009018FF"/>
    <w:rsid w:val="00927FA6"/>
    <w:rsid w:val="009318F3"/>
    <w:rsid w:val="00982DE9"/>
    <w:rsid w:val="00986C9C"/>
    <w:rsid w:val="009907BA"/>
    <w:rsid w:val="00991AA6"/>
    <w:rsid w:val="009A634A"/>
    <w:rsid w:val="009E7C66"/>
    <w:rsid w:val="00A021D6"/>
    <w:rsid w:val="00A677B8"/>
    <w:rsid w:val="00AA1B60"/>
    <w:rsid w:val="00AC359E"/>
    <w:rsid w:val="00AC5BAF"/>
    <w:rsid w:val="00AC7735"/>
    <w:rsid w:val="00AE38CE"/>
    <w:rsid w:val="00B43BD1"/>
    <w:rsid w:val="00B5200C"/>
    <w:rsid w:val="00BA1D80"/>
    <w:rsid w:val="00BD24AE"/>
    <w:rsid w:val="00BE7B9D"/>
    <w:rsid w:val="00BF0776"/>
    <w:rsid w:val="00C139A5"/>
    <w:rsid w:val="00C37C5B"/>
    <w:rsid w:val="00CA7C16"/>
    <w:rsid w:val="00CC07FF"/>
    <w:rsid w:val="00D74D1F"/>
    <w:rsid w:val="00DE569F"/>
    <w:rsid w:val="00DE7877"/>
    <w:rsid w:val="00E00433"/>
    <w:rsid w:val="00E444ED"/>
    <w:rsid w:val="00E445C7"/>
    <w:rsid w:val="00E6586B"/>
    <w:rsid w:val="00E9173E"/>
    <w:rsid w:val="00EA6E04"/>
    <w:rsid w:val="00F02311"/>
    <w:rsid w:val="00F26590"/>
    <w:rsid w:val="00F268A4"/>
    <w:rsid w:val="00F3426F"/>
    <w:rsid w:val="00F54370"/>
    <w:rsid w:val="00F7144E"/>
    <w:rsid w:val="00F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3494D3D1AD474DA29DE164295EC994">
    <w:name w:val="9D3494D3D1AD474DA29DE164295EC994"/>
  </w:style>
  <w:style w:type="character" w:styleId="PlaceholderText">
    <w:name w:val="Placeholder Text"/>
    <w:basedOn w:val="DefaultParagraphFont"/>
    <w:uiPriority w:val="99"/>
    <w:semiHidden/>
    <w:rsid w:val="008A32B4"/>
    <w:rPr>
      <w:color w:val="808080"/>
    </w:rPr>
  </w:style>
  <w:style w:type="paragraph" w:customStyle="1" w:styleId="DFAF887364B64F8CB8F5EA06C4F98CE6">
    <w:name w:val="DFAF887364B64F8CB8F5EA06C4F98CE6"/>
  </w:style>
  <w:style w:type="paragraph" w:customStyle="1" w:styleId="001BC70528B64E5289477031E425CC02">
    <w:name w:val="001BC70528B64E5289477031E425CC02"/>
  </w:style>
  <w:style w:type="paragraph" w:customStyle="1" w:styleId="CE33AD4DB2CD4250A7C1D72F32D989A9">
    <w:name w:val="CE33AD4DB2CD4250A7C1D72F32D989A9"/>
  </w:style>
  <w:style w:type="paragraph" w:customStyle="1" w:styleId="1FFC2C88A8714AC39F4EC441AE5D551B">
    <w:name w:val="1FFC2C88A8714AC39F4EC441AE5D551B"/>
  </w:style>
  <w:style w:type="paragraph" w:customStyle="1" w:styleId="115BDEFE27F244708AE3A8970EC48F1E">
    <w:name w:val="115BDEFE27F244708AE3A8970EC48F1E"/>
  </w:style>
  <w:style w:type="paragraph" w:customStyle="1" w:styleId="27E31C7AA5CC4C06A4762A3A4DB29DA4">
    <w:name w:val="27E31C7AA5CC4C06A4762A3A4DB29DA4"/>
  </w:style>
  <w:style w:type="paragraph" w:customStyle="1" w:styleId="06CA3E0BF987466AAB08A017F37C1AF9">
    <w:name w:val="06CA3E0BF987466AAB08A017F37C1AF9"/>
  </w:style>
  <w:style w:type="paragraph" w:customStyle="1" w:styleId="6939AA3F309D4303B5FE5BBD0B3143AD">
    <w:name w:val="6939AA3F309D4303B5FE5BBD0B3143AD"/>
  </w:style>
  <w:style w:type="paragraph" w:customStyle="1" w:styleId="8B52BFA5204F4B018695AC19871C1706">
    <w:name w:val="8B52BFA5204F4B018695AC19871C1706"/>
  </w:style>
  <w:style w:type="paragraph" w:customStyle="1" w:styleId="237C398A773347C89F957931F069BE0F">
    <w:name w:val="237C398A773347C89F957931F069BE0F"/>
  </w:style>
  <w:style w:type="paragraph" w:customStyle="1" w:styleId="C218A90FCCED4F148B79D8FF59100D88">
    <w:name w:val="C218A90FCCED4F148B79D8FF59100D88"/>
  </w:style>
  <w:style w:type="paragraph" w:customStyle="1" w:styleId="A468AD21138B4584B502130E1139A853">
    <w:name w:val="A468AD21138B4584B502130E1139A853"/>
  </w:style>
  <w:style w:type="paragraph" w:customStyle="1" w:styleId="3B93CF5EC565472688CBA6A820AA0528">
    <w:name w:val="3B93CF5EC565472688CBA6A820AA0528"/>
  </w:style>
  <w:style w:type="paragraph" w:customStyle="1" w:styleId="8134492EACFE40CC94C70556543FDA32">
    <w:name w:val="8134492EACFE40CC94C70556543FDA32"/>
  </w:style>
  <w:style w:type="paragraph" w:customStyle="1" w:styleId="264AAE85A18541378E997046335B56D9">
    <w:name w:val="264AAE85A18541378E997046335B56D9"/>
  </w:style>
  <w:style w:type="paragraph" w:customStyle="1" w:styleId="8E230E661E05452F829B8E6FC7B15C5A">
    <w:name w:val="8E230E661E05452F829B8E6FC7B15C5A"/>
  </w:style>
  <w:style w:type="paragraph" w:customStyle="1" w:styleId="1293D4236281471C933C1955281BE35C">
    <w:name w:val="1293D4236281471C933C1955281BE35C"/>
  </w:style>
  <w:style w:type="paragraph" w:customStyle="1" w:styleId="282304D4870B4CDD920962717680C477">
    <w:name w:val="282304D4870B4CDD920962717680C477"/>
  </w:style>
  <w:style w:type="paragraph" w:customStyle="1" w:styleId="13E871E2076340F48502ADC749BBFE68">
    <w:name w:val="13E871E2076340F48502ADC749BBFE68"/>
    <w:rsid w:val="008A32B4"/>
  </w:style>
  <w:style w:type="paragraph" w:customStyle="1" w:styleId="898FEB48913145B39B3DAD96E73886F3">
    <w:name w:val="898FEB48913145B39B3DAD96E73886F3"/>
    <w:rsid w:val="008A32B4"/>
  </w:style>
  <w:style w:type="paragraph" w:customStyle="1" w:styleId="2984F80A4CB34D5AAA96A812F6D98C02">
    <w:name w:val="2984F80A4CB34D5AAA96A812F6D98C02"/>
    <w:rsid w:val="008A32B4"/>
  </w:style>
  <w:style w:type="paragraph" w:customStyle="1" w:styleId="C9CC6F7FD1634B82A1C3658823073477">
    <w:name w:val="C9CC6F7FD1634B82A1C3658823073477"/>
    <w:rsid w:val="008A32B4"/>
  </w:style>
  <w:style w:type="paragraph" w:customStyle="1" w:styleId="FC8B271E0D9D47B090EB2FAEAB5104FF">
    <w:name w:val="FC8B271E0D9D47B090EB2FAEAB5104FF"/>
    <w:rsid w:val="008A32B4"/>
  </w:style>
  <w:style w:type="paragraph" w:customStyle="1" w:styleId="662C841E780A44738AE84E0E9A8C6310">
    <w:name w:val="662C841E780A44738AE84E0E9A8C6310"/>
    <w:rsid w:val="008A32B4"/>
  </w:style>
  <w:style w:type="paragraph" w:customStyle="1" w:styleId="EA07A69627204DBABABC3B5E3C1ACD4F">
    <w:name w:val="EA07A69627204DBABABC3B5E3C1ACD4F"/>
    <w:rsid w:val="008A32B4"/>
  </w:style>
  <w:style w:type="paragraph" w:customStyle="1" w:styleId="C7EB8E8260304E33B41424633F1122D2">
    <w:name w:val="C7EB8E8260304E33B41424633F1122D2"/>
    <w:rsid w:val="009A6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R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550A3-D25D-4A91-BCAA-996F6A2D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9, 2019 Meeting Minutes</vt:lpstr>
    </vt:vector>
  </TitlesOfParts>
  <Company>Microsoft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9, 2019 Meeting Minutes</dc:title>
  <dc:creator>Alonzo Joy</dc:creator>
  <dc:description>Wanda Leonard, President,</dc:description>
  <cp:lastModifiedBy>Wanda Leonard</cp:lastModifiedBy>
  <cp:revision>2</cp:revision>
  <cp:lastPrinted>2019-02-12T21:34:00Z</cp:lastPrinted>
  <dcterms:created xsi:type="dcterms:W3CDTF">2019-06-10T19:02:00Z</dcterms:created>
  <dcterms:modified xsi:type="dcterms:W3CDTF">2019-06-10T19:02:00Z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